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415A" w14:textId="77777777" w:rsidR="00324D13" w:rsidRDefault="00324D13" w:rsidP="00324D13">
      <w:proofErr w:type="spellStart"/>
      <w:r>
        <w:t>Інформована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>/</w:t>
      </w:r>
      <w:proofErr w:type="spellStart"/>
      <w:r>
        <w:t>ки</w:t>
      </w:r>
      <w:proofErr w:type="spellEnd"/>
    </w:p>
    <w:p w14:paraId="725EFEEC" w14:textId="77777777" w:rsidR="00324D13" w:rsidRDefault="00324D13" w:rsidP="00324D13"/>
    <w:p w14:paraId="41668CC9" w14:textId="77777777" w:rsidR="00324D13" w:rsidRDefault="00324D13" w:rsidP="00324D13">
      <w:r>
        <w:t>КТ (</w:t>
      </w:r>
      <w:proofErr w:type="spellStart"/>
      <w:r>
        <w:t>комп'ютерна</w:t>
      </w:r>
      <w:proofErr w:type="spellEnd"/>
      <w:r>
        <w:t xml:space="preserve"> </w:t>
      </w:r>
      <w:proofErr w:type="spellStart"/>
      <w:r>
        <w:t>томографія</w:t>
      </w:r>
      <w:proofErr w:type="spellEnd"/>
      <w:r>
        <w:t xml:space="preserve">)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проведене</w:t>
      </w:r>
      <w:proofErr w:type="spellEnd"/>
      <w:r>
        <w:t xml:space="preserve"> (</w:t>
      </w:r>
      <w:proofErr w:type="spellStart"/>
      <w:r>
        <w:t>дата</w:t>
      </w:r>
      <w:proofErr w:type="spellEnd"/>
      <w:r>
        <w:t>)..................................</w:t>
      </w:r>
    </w:p>
    <w:p w14:paraId="1633C7F9" w14:textId="77777777" w:rsidR="00324D13" w:rsidRDefault="00324D13" w:rsidP="00324D13"/>
    <w:p w14:paraId="5B8B63D6" w14:textId="77777777" w:rsidR="00324D13" w:rsidRDefault="00324D13" w:rsidP="00324D13">
      <w:r>
        <w:t xml:space="preserve">ПІБ </w:t>
      </w:r>
      <w:proofErr w:type="spellStart"/>
      <w:r>
        <w:t>пацієнта</w:t>
      </w:r>
      <w:proofErr w:type="spellEnd"/>
      <w:r>
        <w:t xml:space="preserve"> ........................................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: </w:t>
      </w:r>
      <w:proofErr w:type="gramStart"/>
      <w:r>
        <w:t>.....</w:t>
      </w:r>
      <w:proofErr w:type="gramEnd"/>
      <w:r>
        <w:t xml:space="preserve"> ...............................................</w:t>
      </w:r>
    </w:p>
    <w:p w14:paraId="0D81F46B" w14:textId="77777777" w:rsidR="00324D13" w:rsidRDefault="00324D13" w:rsidP="00324D13"/>
    <w:p w14:paraId="4D8A6105" w14:textId="77777777" w:rsidR="00324D13" w:rsidRDefault="00324D13" w:rsidP="00324D13">
      <w:proofErr w:type="spellStart"/>
      <w:r>
        <w:t>Особистий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proofErr w:type="gramStart"/>
      <w:r>
        <w:t>пацієнта</w:t>
      </w:r>
      <w:proofErr w:type="spellEnd"/>
      <w:r>
        <w:t>)........................................</w:t>
      </w:r>
      <w:proofErr w:type="gramEnd"/>
    </w:p>
    <w:p w14:paraId="50B8E6D7" w14:textId="77777777" w:rsidR="00324D13" w:rsidRDefault="00324D13" w:rsidP="00324D13"/>
    <w:p w14:paraId="607CA0C4" w14:textId="77777777" w:rsidR="00324D13" w:rsidRDefault="00324D13" w:rsidP="00324D13"/>
    <w:p w14:paraId="2830772A" w14:textId="77777777" w:rsidR="00324D13" w:rsidRDefault="00324D13" w:rsidP="00324D13">
      <w:proofErr w:type="spellStart"/>
      <w:r>
        <w:t>Код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страхової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.............................................. .................................</w:t>
      </w:r>
    </w:p>
    <w:p w14:paraId="665858AD" w14:textId="77777777" w:rsidR="00324D13" w:rsidRDefault="00324D13" w:rsidP="00324D13"/>
    <w:p w14:paraId="664EDD8E" w14:textId="77777777" w:rsidR="00324D13" w:rsidRDefault="00324D13" w:rsidP="00324D13">
      <w:proofErr w:type="spellStart"/>
      <w:r>
        <w:t>Вага</w:t>
      </w:r>
      <w:proofErr w:type="spellEnd"/>
      <w:r>
        <w:t xml:space="preserve"> (</w:t>
      </w:r>
      <w:proofErr w:type="spellStart"/>
      <w:r>
        <w:t>кг</w:t>
      </w:r>
      <w:proofErr w:type="spellEnd"/>
      <w:r>
        <w:t xml:space="preserve">) ........................................... </w:t>
      </w:r>
      <w:proofErr w:type="spellStart"/>
      <w:r>
        <w:t>Зростання</w:t>
      </w:r>
      <w:proofErr w:type="spellEnd"/>
      <w:r>
        <w:t xml:space="preserve"> (</w:t>
      </w:r>
      <w:proofErr w:type="spellStart"/>
      <w:proofErr w:type="gramStart"/>
      <w:r>
        <w:t>см</w:t>
      </w:r>
      <w:proofErr w:type="spellEnd"/>
      <w:r>
        <w:t xml:space="preserve"> )</w:t>
      </w:r>
      <w:proofErr w:type="gramEnd"/>
      <w:r>
        <w:t xml:space="preserve"> ..............................................</w:t>
      </w:r>
    </w:p>
    <w:p w14:paraId="7A968253" w14:textId="77777777" w:rsidR="00324D13" w:rsidRDefault="00324D13" w:rsidP="00324D13"/>
    <w:p w14:paraId="7B12A003" w14:textId="77777777" w:rsidR="00324D13" w:rsidRDefault="00324D13" w:rsidP="00324D13"/>
    <w:p w14:paraId="149188A8" w14:textId="77777777" w:rsidR="00324D13" w:rsidRDefault="00324D13" w:rsidP="00324D13">
      <w:proofErr w:type="spellStart"/>
      <w:r>
        <w:t>Шановна</w:t>
      </w:r>
      <w:proofErr w:type="spellEnd"/>
      <w:r>
        <w:t xml:space="preserve"> </w:t>
      </w:r>
      <w:proofErr w:type="spellStart"/>
      <w:r>
        <w:t>пані</w:t>
      </w:r>
      <w:proofErr w:type="spellEnd"/>
      <w:r>
        <w:t>/</w:t>
      </w:r>
      <w:proofErr w:type="spellStart"/>
      <w:r>
        <w:t>пане</w:t>
      </w:r>
      <w:proofErr w:type="spellEnd"/>
      <w:r>
        <w:t>,</w:t>
      </w:r>
    </w:p>
    <w:p w14:paraId="2E34485C" w14:textId="77777777" w:rsidR="00324D13" w:rsidRDefault="00324D13" w:rsidP="00324D13">
      <w:proofErr w:type="spellStart"/>
      <w:r>
        <w:t>за</w:t>
      </w:r>
      <w:proofErr w:type="spellEnd"/>
      <w:r>
        <w:t xml:space="preserve"> </w:t>
      </w:r>
      <w:proofErr w:type="spellStart"/>
      <w:r>
        <w:t>медичними</w:t>
      </w:r>
      <w:proofErr w:type="spellEnd"/>
      <w:r>
        <w:t xml:space="preserve">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провести</w:t>
      </w:r>
      <w:proofErr w:type="spellEnd"/>
      <w:r>
        <w:t xml:space="preserve"> КТ-</w:t>
      </w:r>
      <w:proofErr w:type="spellStart"/>
      <w:r>
        <w:t>дослідження</w:t>
      </w:r>
      <w:proofErr w:type="spellEnd"/>
      <w:r>
        <w:t xml:space="preserve"> (</w:t>
      </w:r>
      <w:proofErr w:type="spellStart"/>
      <w:r>
        <w:t>комп'ютерну</w:t>
      </w:r>
      <w:proofErr w:type="spellEnd"/>
      <w:r>
        <w:t xml:space="preserve"> </w:t>
      </w:r>
      <w:proofErr w:type="spellStart"/>
      <w:r>
        <w:t>томографію</w:t>
      </w:r>
      <w:proofErr w:type="spellEnd"/>
      <w:r>
        <w:t xml:space="preserve">).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виключають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КТ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>.</w:t>
      </w:r>
    </w:p>
    <w:p w14:paraId="26C8B529" w14:textId="77777777" w:rsidR="00324D13" w:rsidRDefault="00324D13" w:rsidP="00324D13"/>
    <w:p w14:paraId="7CDAA129" w14:textId="77777777" w:rsidR="00324D13" w:rsidRDefault="00324D13" w:rsidP="00324D13">
      <w:proofErr w:type="spellStart"/>
      <w:r>
        <w:t>Показання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дослідження</w:t>
      </w:r>
      <w:proofErr w:type="spellEnd"/>
    </w:p>
    <w:p w14:paraId="6A6595BB" w14:textId="77777777" w:rsidR="00324D13" w:rsidRDefault="00324D13" w:rsidP="00324D13">
      <w:proofErr w:type="spellStart"/>
      <w:r>
        <w:t>Показання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роз'яснені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.</w:t>
      </w:r>
    </w:p>
    <w:p w14:paraId="562E203E" w14:textId="77777777" w:rsidR="00324D13" w:rsidRDefault="00324D13" w:rsidP="00324D13"/>
    <w:p w14:paraId="4297C749" w14:textId="77777777" w:rsidR="00324D13" w:rsidRDefault="00324D13" w:rsidP="00324D13"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дослідження</w:t>
      </w:r>
      <w:proofErr w:type="spellEnd"/>
    </w:p>
    <w:p w14:paraId="53C5106A" w14:textId="77777777" w:rsidR="00324D13" w:rsidRDefault="00324D13" w:rsidP="00324D13"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КТ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дослідженій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знімні</w:t>
      </w:r>
      <w:proofErr w:type="spellEnd"/>
      <w:r>
        <w:t xml:space="preserve">,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–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прикраси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ювелірні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ознайомить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запропонує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.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попередьте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чужорідний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ендопротези</w:t>
      </w:r>
      <w:proofErr w:type="spellEnd"/>
      <w:r>
        <w:t xml:space="preserve">, </w:t>
      </w:r>
      <w:proofErr w:type="spellStart"/>
      <w:r>
        <w:t>штучні</w:t>
      </w:r>
      <w:proofErr w:type="spellEnd"/>
      <w:r>
        <w:t xml:space="preserve"> </w:t>
      </w:r>
      <w:proofErr w:type="spellStart"/>
      <w:r>
        <w:t>серцеві</w:t>
      </w:r>
      <w:proofErr w:type="spellEnd"/>
      <w:r>
        <w:t xml:space="preserve"> </w:t>
      </w:r>
      <w:proofErr w:type="spellStart"/>
      <w:r>
        <w:t>клапани</w:t>
      </w:r>
      <w:proofErr w:type="spellEnd"/>
      <w:r>
        <w:t xml:space="preserve">, </w:t>
      </w:r>
      <w:proofErr w:type="spellStart"/>
      <w:r>
        <w:t>стенти</w:t>
      </w:r>
      <w:proofErr w:type="spellEnd"/>
      <w:r>
        <w:t xml:space="preserve">, </w:t>
      </w:r>
      <w:proofErr w:type="spellStart"/>
      <w:r>
        <w:t>кардіостимулятори</w:t>
      </w:r>
      <w:proofErr w:type="spellEnd"/>
      <w:r>
        <w:t xml:space="preserve">, </w:t>
      </w:r>
      <w:proofErr w:type="spellStart"/>
      <w:r>
        <w:t>імплантати</w:t>
      </w:r>
      <w:proofErr w:type="spellEnd"/>
      <w:r>
        <w:t>).</w:t>
      </w:r>
    </w:p>
    <w:p w14:paraId="4A1384A1" w14:textId="77777777" w:rsidR="00324D13" w:rsidRDefault="00324D13" w:rsidP="00324D13"/>
    <w:p w14:paraId="69D3F152" w14:textId="77777777" w:rsidR="00324D13" w:rsidRDefault="00324D13" w:rsidP="00324D13"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пацієнток</w:t>
      </w:r>
      <w:proofErr w:type="spellEnd"/>
      <w:r>
        <w:t xml:space="preserve"> у </w:t>
      </w:r>
      <w:proofErr w:type="spellStart"/>
      <w:r>
        <w:t>продуктивному</w:t>
      </w:r>
      <w:proofErr w:type="spellEnd"/>
      <w:r>
        <w:t xml:space="preserve"> </w:t>
      </w:r>
      <w:proofErr w:type="spellStart"/>
      <w:r>
        <w:t>віці</w:t>
      </w:r>
      <w:proofErr w:type="spellEnd"/>
    </w:p>
    <w:p w14:paraId="02DDD905" w14:textId="77777777" w:rsidR="00324D13" w:rsidRDefault="00324D13" w:rsidP="00324D13">
      <w:r>
        <w:t xml:space="preserve">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поінформована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шкідливий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рентгенівського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плода</w:t>
      </w:r>
      <w:proofErr w:type="spellEnd"/>
      <w:r>
        <w:t xml:space="preserve">. Я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я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вказівок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і, </w:t>
      </w:r>
      <w:proofErr w:type="spellStart"/>
      <w:r>
        <w:t>ґрунтуючись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допоміжні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як</w:t>
      </w:r>
      <w:proofErr w:type="spellEnd"/>
      <w:r>
        <w:rPr>
          <w:lang w:val="uk-UA"/>
        </w:rPr>
        <w:t xml:space="preserve"> </w:t>
      </w:r>
      <w:proofErr w:type="spellStart"/>
      <w:r>
        <w:t>найшвидшого</w:t>
      </w:r>
      <w:proofErr w:type="spellEnd"/>
      <w:r>
        <w:t xml:space="preserve">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рентгенівського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 з </w:t>
      </w:r>
      <w:proofErr w:type="spellStart"/>
      <w:r>
        <w:t>організму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307/2002 Sb. 23 a §67).</w:t>
      </w:r>
    </w:p>
    <w:p w14:paraId="13DB3C75" w14:textId="77777777" w:rsidR="00324D13" w:rsidRDefault="00324D13" w:rsidP="00324D13"/>
    <w:p w14:paraId="5CAB0B5A" w14:textId="77777777" w:rsidR="00324D13" w:rsidRDefault="00324D13" w:rsidP="00324D13">
      <w:proofErr w:type="spellStart"/>
      <w:r>
        <w:t>Обробка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висновку</w:t>
      </w:r>
      <w:proofErr w:type="spellEnd"/>
    </w:p>
    <w:p w14:paraId="28DF6B0A" w14:textId="77777777" w:rsidR="00324D13" w:rsidRDefault="00324D13" w:rsidP="00324D13">
      <w:proofErr w:type="spellStart"/>
      <w:r>
        <w:t>Опис</w:t>
      </w:r>
      <w:proofErr w:type="spellEnd"/>
      <w:r>
        <w:t xml:space="preserve"> КТ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пов'язане</w:t>
      </w:r>
      <w:proofErr w:type="spellEnd"/>
      <w:r>
        <w:t xml:space="preserve"> з </w:t>
      </w:r>
      <w:proofErr w:type="spellStart"/>
      <w:r>
        <w:t>обробкою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інтерпретацією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,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проводилося</w:t>
      </w:r>
      <w:proofErr w:type="spellEnd"/>
      <w:r>
        <w:t xml:space="preserve"> в </w:t>
      </w:r>
      <w:proofErr w:type="spellStart"/>
      <w:r>
        <w:t>екстреному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і </w:t>
      </w:r>
      <w:proofErr w:type="spellStart"/>
      <w:r>
        <w:t>лікар</w:t>
      </w:r>
      <w:proofErr w:type="spellEnd"/>
      <w:r>
        <w:t xml:space="preserve"> – </w:t>
      </w:r>
      <w:proofErr w:type="spellStart"/>
      <w:r>
        <w:t>рентгенолог</w:t>
      </w:r>
      <w:proofErr w:type="spellEnd"/>
      <w:r>
        <w:t xml:space="preserve">),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.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переслані</w:t>
      </w:r>
      <w:proofErr w:type="spellEnd"/>
      <w:r>
        <w:t xml:space="preserve">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 (</w:t>
      </w:r>
      <w:proofErr w:type="spellStart"/>
      <w:r>
        <w:t>письменно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ел.носій</w:t>
      </w:r>
      <w:proofErr w:type="spellEnd"/>
      <w:proofErr w:type="gramEnd"/>
      <w:r>
        <w:t xml:space="preserve"> і </w:t>
      </w:r>
      <w:proofErr w:type="spellStart"/>
      <w:r>
        <w:t>т.д</w:t>
      </w:r>
      <w:proofErr w:type="spellEnd"/>
      <w:r>
        <w:t xml:space="preserve">. -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в </w:t>
      </w:r>
      <w:proofErr w:type="spellStart"/>
      <w:r>
        <w:t>напрямку</w:t>
      </w:r>
      <w:proofErr w:type="spellEnd"/>
      <w:r>
        <w:t>).</w:t>
      </w:r>
    </w:p>
    <w:p w14:paraId="1E1A3554" w14:textId="77777777" w:rsidR="00324D13" w:rsidRDefault="00324D13" w:rsidP="00324D13"/>
    <w:p w14:paraId="6E7C910F" w14:textId="77777777" w:rsidR="00324D13" w:rsidRDefault="00324D13" w:rsidP="00324D13">
      <w:proofErr w:type="spellStart"/>
      <w:r>
        <w:t>Заява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>/</w:t>
      </w:r>
      <w:proofErr w:type="spellStart"/>
      <w:r>
        <w:t>ки</w:t>
      </w:r>
      <w:proofErr w:type="spellEnd"/>
    </w:p>
    <w:p w14:paraId="3BD5D978" w14:textId="77777777" w:rsidR="00324D13" w:rsidRDefault="00324D13" w:rsidP="00324D13">
      <w:r>
        <w:t xml:space="preserve">1.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детально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і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>.</w:t>
      </w:r>
    </w:p>
    <w:p w14:paraId="1604B586" w14:textId="77777777" w:rsidR="00324D13" w:rsidRDefault="00324D13" w:rsidP="00324D13">
      <w:r>
        <w:t xml:space="preserve">2.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 я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>.</w:t>
      </w:r>
    </w:p>
    <w:p w14:paraId="4DB4A2DB" w14:textId="77777777" w:rsidR="00324D13" w:rsidRDefault="00324D13" w:rsidP="00324D13">
      <w:r>
        <w:t xml:space="preserve">3. 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я </w:t>
      </w:r>
      <w:proofErr w:type="spellStart"/>
      <w:r>
        <w:t>отримав</w:t>
      </w:r>
      <w:proofErr w:type="spellEnd"/>
      <w:r>
        <w:t>/</w:t>
      </w:r>
      <w:r>
        <w:rPr>
          <w:lang w:val="uk-UA"/>
        </w:rPr>
        <w:t>л</w:t>
      </w:r>
      <w:r>
        <w:t xml:space="preserve">а </w:t>
      </w:r>
      <w:proofErr w:type="spellStart"/>
      <w:r>
        <w:t>ґрунтовні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.</w:t>
      </w:r>
    </w:p>
    <w:p w14:paraId="25D888D9" w14:textId="77777777" w:rsidR="00324D13" w:rsidRDefault="00324D13" w:rsidP="00324D13">
      <w:r>
        <w:t xml:space="preserve">• 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поінформований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називати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7F06A5C6" w14:textId="77777777" w:rsidR="00324D13" w:rsidRDefault="00324D13" w:rsidP="00324D13">
      <w:r>
        <w:t xml:space="preserve">•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інформацій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</w:t>
      </w:r>
      <w:proofErr w:type="spellStart"/>
      <w:r>
        <w:t>особам</w:t>
      </w:r>
      <w:proofErr w:type="spellEnd"/>
    </w:p>
    <w:p w14:paraId="3D129EEE" w14:textId="77777777" w:rsidR="00324D13" w:rsidRDefault="00324D13" w:rsidP="00324D13">
      <w:r>
        <w:t xml:space="preserve">•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здоров'я</w:t>
      </w:r>
      <w:proofErr w:type="spellEnd"/>
    </w:p>
    <w:p w14:paraId="0E67EFFF" w14:textId="77777777" w:rsidR="00324D13" w:rsidRDefault="00324D13" w:rsidP="00324D13">
      <w:r>
        <w:t xml:space="preserve">4. Я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(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у </w:t>
      </w:r>
      <w:proofErr w:type="spellStart"/>
      <w:r>
        <w:t>напрямку</w:t>
      </w:r>
      <w:proofErr w:type="spellEnd"/>
      <w:r>
        <w:t>).</w:t>
      </w:r>
    </w:p>
    <w:p w14:paraId="446ED3D1" w14:textId="77777777" w:rsidR="00324D13" w:rsidRDefault="00324D13" w:rsidP="00324D13"/>
    <w:p w14:paraId="6AC0CC05" w14:textId="77777777" w:rsidR="00324D13" w:rsidRDefault="00324D13" w:rsidP="00324D13">
      <w:proofErr w:type="spellStart"/>
      <w:r>
        <w:t>Підпис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 (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) ............................................ ..............</w:t>
      </w:r>
    </w:p>
    <w:p w14:paraId="015FC685" w14:textId="77777777" w:rsidR="00324D13" w:rsidRDefault="00324D13" w:rsidP="00324D13"/>
    <w:p w14:paraId="524F829B" w14:textId="77777777" w:rsidR="00324D13" w:rsidRDefault="00324D13" w:rsidP="00324D13"/>
    <w:p w14:paraId="4F52472E" w14:textId="77777777" w:rsidR="00324D13" w:rsidRDefault="00324D13" w:rsidP="00324D13">
      <w:proofErr w:type="spellStart"/>
      <w:r>
        <w:lastRenderedPageBreak/>
        <w:t>Заповнити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пацієнт</w:t>
      </w:r>
      <w:proofErr w:type="spellEnd"/>
      <w:r>
        <w:t>/</w:t>
      </w:r>
      <w:proofErr w:type="spellStart"/>
      <w:r>
        <w:t>ка</w:t>
      </w:r>
      <w:proofErr w:type="spellEnd"/>
      <w:r>
        <w:t xml:space="preserve"> (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) </w:t>
      </w:r>
      <w:proofErr w:type="spellStart"/>
      <w:r>
        <w:t>відмовилися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>.</w:t>
      </w:r>
    </w:p>
    <w:p w14:paraId="228190F8" w14:textId="77777777" w:rsidR="00324D13" w:rsidRDefault="00324D13" w:rsidP="00324D13"/>
    <w:p w14:paraId="5FA34B17" w14:textId="77777777" w:rsidR="00324D13" w:rsidRDefault="00324D13" w:rsidP="00324D13">
      <w:proofErr w:type="spellStart"/>
      <w:r>
        <w:t>Пацієнт</w:t>
      </w:r>
      <w:proofErr w:type="spellEnd"/>
      <w:r>
        <w:t>/</w:t>
      </w:r>
      <w:proofErr w:type="spellStart"/>
      <w:r>
        <w:t>ка</w:t>
      </w:r>
      <w:proofErr w:type="spellEnd"/>
      <w:r>
        <w:t xml:space="preserve"> (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) </w:t>
      </w:r>
      <w:proofErr w:type="spellStart"/>
      <w:r>
        <w:t>відмовилися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>.</w:t>
      </w:r>
    </w:p>
    <w:p w14:paraId="168498C2" w14:textId="77777777" w:rsidR="00324D13" w:rsidRDefault="00324D13" w:rsidP="00324D13"/>
    <w:p w14:paraId="77E5176D" w14:textId="77777777" w:rsidR="00324D13" w:rsidRDefault="00324D13" w:rsidP="00324D13"/>
    <w:p w14:paraId="2AC09F58" w14:textId="77777777" w:rsidR="00324D13" w:rsidRDefault="00324D13" w:rsidP="00324D13">
      <w:proofErr w:type="spellStart"/>
      <w:r>
        <w:t>Лікар</w:t>
      </w:r>
      <w:proofErr w:type="spellEnd"/>
      <w:r>
        <w:t xml:space="preserve"> (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провоює</w:t>
      </w:r>
      <w:proofErr w:type="spellEnd"/>
      <w:r>
        <w:t xml:space="preserve"> </w:t>
      </w:r>
      <w:proofErr w:type="spellStart"/>
      <w:r>
        <w:t>інструктаж</w:t>
      </w:r>
      <w:proofErr w:type="spellEnd"/>
    </w:p>
    <w:p w14:paraId="3AADB86E" w14:textId="77777777" w:rsidR="00324D13" w:rsidRDefault="00324D13" w:rsidP="00324D13"/>
    <w:p w14:paraId="3589160C" w14:textId="77777777" w:rsidR="00324D13" w:rsidRDefault="00324D13" w:rsidP="00324D13"/>
    <w:p w14:paraId="671FAC24" w14:textId="77777777" w:rsidR="00324D13" w:rsidRDefault="00324D13" w:rsidP="00324D13">
      <w:r>
        <w:t>…………………………………………………..</w:t>
      </w:r>
    </w:p>
    <w:p w14:paraId="451BBC7E" w14:textId="77777777" w:rsidR="00324D13" w:rsidRDefault="00324D13" w:rsidP="00324D13">
      <w:proofErr w:type="spellStart"/>
      <w:r>
        <w:t>Ініціали</w:t>
      </w:r>
      <w:proofErr w:type="spellEnd"/>
      <w:r>
        <w:t xml:space="preserve"> (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друкованими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>) ......................................... .................................................. ....................................</w:t>
      </w:r>
      <w:proofErr w:type="spellStart"/>
      <w:r>
        <w:t>підпис</w:t>
      </w:r>
      <w:proofErr w:type="spellEnd"/>
    </w:p>
    <w:p w14:paraId="541AF854" w14:textId="77777777" w:rsidR="00324D13" w:rsidRDefault="00324D13" w:rsidP="00324D13"/>
    <w:p w14:paraId="29B57E17" w14:textId="77777777" w:rsidR="00324D13" w:rsidRDefault="00324D13" w:rsidP="00324D13"/>
    <w:p w14:paraId="32B30E73" w14:textId="77777777" w:rsidR="00324D13" w:rsidRDefault="00324D13" w:rsidP="00324D13">
      <w:proofErr w:type="spellStart"/>
      <w:r>
        <w:t>Свідок</w:t>
      </w:r>
      <w:proofErr w:type="spellEnd"/>
      <w:r>
        <w:t>…………………………………………</w:t>
      </w:r>
    </w:p>
    <w:p w14:paraId="1A3E204E" w14:textId="77777777" w:rsidR="00324D13" w:rsidRDefault="00324D13" w:rsidP="00324D13"/>
    <w:p w14:paraId="5C6A1199" w14:textId="77777777" w:rsidR="00324D13" w:rsidRDefault="00324D13" w:rsidP="00324D13"/>
    <w:p w14:paraId="6C31FC70" w14:textId="77777777" w:rsidR="00324D13" w:rsidRDefault="00324D13" w:rsidP="00324D13"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............................................... .......</w:t>
      </w:r>
      <w:proofErr w:type="spellStart"/>
      <w:r>
        <w:t>підпис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якщо</w:t>
      </w:r>
      <w:proofErr w:type="spellEnd"/>
      <w:proofErr w:type="gramEnd"/>
      <w:r>
        <w:t xml:space="preserve"> </w:t>
      </w:r>
      <w:proofErr w:type="spellStart"/>
      <w:r>
        <w:t>Свідок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співробітником</w:t>
      </w:r>
      <w:proofErr w:type="spellEnd"/>
      <w:r>
        <w:t xml:space="preserve"> </w:t>
      </w:r>
      <w:proofErr w:type="spellStart"/>
      <w:r>
        <w:t>Mediscanu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)</w:t>
      </w:r>
    </w:p>
    <w:p w14:paraId="54AE3711" w14:textId="77777777" w:rsidR="00324D13" w:rsidRDefault="00324D13" w:rsidP="00324D13"/>
    <w:p w14:paraId="3A83740C" w14:textId="77777777" w:rsidR="00324D13" w:rsidRDefault="00324D13" w:rsidP="00324D13">
      <w:r>
        <w:t>……………………………………………………</w:t>
      </w:r>
    </w:p>
    <w:p w14:paraId="1405B175" w14:textId="77777777" w:rsidR="00745B08" w:rsidRDefault="00745B08" w:rsidP="00191C57">
      <w:pPr>
        <w:rPr>
          <w:rFonts w:ascii="Arial" w:hAnsi="Arial" w:cs="Arial"/>
        </w:rPr>
      </w:pPr>
    </w:p>
    <w:p w14:paraId="397593FF" w14:textId="77777777" w:rsidR="00EA1414" w:rsidRDefault="00EA1414" w:rsidP="00191C57">
      <w:pPr>
        <w:rPr>
          <w:rFonts w:ascii="Arial" w:hAnsi="Arial" w:cs="Arial"/>
        </w:rPr>
      </w:pPr>
    </w:p>
    <w:p w14:paraId="6EBB63D8" w14:textId="77777777" w:rsidR="00EA1414" w:rsidRDefault="00EA1414" w:rsidP="00191C57">
      <w:pPr>
        <w:rPr>
          <w:rFonts w:ascii="Arial" w:hAnsi="Arial" w:cs="Arial"/>
        </w:rPr>
      </w:pPr>
    </w:p>
    <w:sectPr w:rsidR="00EA1414" w:rsidSect="007B0318">
      <w:headerReference w:type="default" r:id="rId10"/>
      <w:footerReference w:type="default" r:id="rId11"/>
      <w:pgSz w:w="11906" w:h="16838"/>
      <w:pgMar w:top="1702" w:right="720" w:bottom="720" w:left="720" w:header="708" w:footer="2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AF77" w14:textId="77777777" w:rsidR="00324D13" w:rsidRDefault="00324D13">
      <w:r>
        <w:separator/>
      </w:r>
    </w:p>
  </w:endnote>
  <w:endnote w:type="continuationSeparator" w:id="0">
    <w:p w14:paraId="3E24A690" w14:textId="77777777" w:rsidR="00324D13" w:rsidRDefault="003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CCDC" w14:textId="77777777" w:rsidR="007B0318" w:rsidRPr="00484B71" w:rsidRDefault="007B0318" w:rsidP="007B0318">
    <w:pPr>
      <w:pStyle w:val="Zpat"/>
      <w:jc w:val="center"/>
      <w:rPr>
        <w:szCs w:val="18"/>
      </w:rPr>
    </w:pPr>
  </w:p>
  <w:p w14:paraId="5461EBD0" w14:textId="77777777" w:rsidR="007D0E7E" w:rsidRPr="007B0318" w:rsidRDefault="007B0318" w:rsidP="007B0318">
    <w:pPr>
      <w:pStyle w:val="Zpat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9C77AF7" wp14:editId="49B01C3C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944360" cy="1284605"/>
          <wp:effectExtent l="0" t="0" r="889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HA zápatí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6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36E1" w14:textId="77777777" w:rsidR="00324D13" w:rsidRDefault="00324D13">
      <w:r>
        <w:separator/>
      </w:r>
    </w:p>
  </w:footnote>
  <w:footnote w:type="continuationSeparator" w:id="0">
    <w:p w14:paraId="46A1CBDC" w14:textId="77777777" w:rsidR="00324D13" w:rsidRDefault="0032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D6B0" w14:textId="77777777" w:rsidR="002B1C7D" w:rsidRPr="007D0E7E" w:rsidRDefault="004F74E9" w:rsidP="00F41913">
    <w:pPr>
      <w:pStyle w:val="Zhlav"/>
      <w:ind w:left="-99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43D01323" wp14:editId="57CA615C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6948000" cy="467492"/>
          <wp:effectExtent l="0" t="0" r="5715" b="889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46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0EB"/>
    <w:multiLevelType w:val="hybridMultilevel"/>
    <w:tmpl w:val="90FC87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8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13"/>
    <w:rsid w:val="000062EB"/>
    <w:rsid w:val="000170F9"/>
    <w:rsid w:val="00054BAC"/>
    <w:rsid w:val="0007380B"/>
    <w:rsid w:val="00097E27"/>
    <w:rsid w:val="000C3C74"/>
    <w:rsid w:val="000D3142"/>
    <w:rsid w:val="0010396E"/>
    <w:rsid w:val="00131F61"/>
    <w:rsid w:val="00133E13"/>
    <w:rsid w:val="001868CC"/>
    <w:rsid w:val="00191C57"/>
    <w:rsid w:val="001960AA"/>
    <w:rsid w:val="001A448E"/>
    <w:rsid w:val="001E5E34"/>
    <w:rsid w:val="0021798E"/>
    <w:rsid w:val="00232AD5"/>
    <w:rsid w:val="002336BA"/>
    <w:rsid w:val="00235839"/>
    <w:rsid w:val="00266A1B"/>
    <w:rsid w:val="00272E3D"/>
    <w:rsid w:val="002812AF"/>
    <w:rsid w:val="00283A40"/>
    <w:rsid w:val="002B1C7D"/>
    <w:rsid w:val="002B5046"/>
    <w:rsid w:val="002D301B"/>
    <w:rsid w:val="002D5094"/>
    <w:rsid w:val="002E003F"/>
    <w:rsid w:val="00324D13"/>
    <w:rsid w:val="00365B3B"/>
    <w:rsid w:val="003C02D1"/>
    <w:rsid w:val="003C17AD"/>
    <w:rsid w:val="003C54D0"/>
    <w:rsid w:val="00436CA1"/>
    <w:rsid w:val="00484B71"/>
    <w:rsid w:val="00490572"/>
    <w:rsid w:val="004973C0"/>
    <w:rsid w:val="004E467B"/>
    <w:rsid w:val="004F74E9"/>
    <w:rsid w:val="0052705C"/>
    <w:rsid w:val="00533A15"/>
    <w:rsid w:val="00544622"/>
    <w:rsid w:val="00546F87"/>
    <w:rsid w:val="00550200"/>
    <w:rsid w:val="0055317E"/>
    <w:rsid w:val="00562A8D"/>
    <w:rsid w:val="005A2AEF"/>
    <w:rsid w:val="005C7231"/>
    <w:rsid w:val="005D09C9"/>
    <w:rsid w:val="005D4055"/>
    <w:rsid w:val="00624C2A"/>
    <w:rsid w:val="00624E29"/>
    <w:rsid w:val="00642311"/>
    <w:rsid w:val="006522EE"/>
    <w:rsid w:val="00664D84"/>
    <w:rsid w:val="006A52F1"/>
    <w:rsid w:val="006C3645"/>
    <w:rsid w:val="006D47A5"/>
    <w:rsid w:val="006F1527"/>
    <w:rsid w:val="007028B8"/>
    <w:rsid w:val="00704842"/>
    <w:rsid w:val="0070787B"/>
    <w:rsid w:val="00713D2B"/>
    <w:rsid w:val="0073179F"/>
    <w:rsid w:val="00745B08"/>
    <w:rsid w:val="00757D57"/>
    <w:rsid w:val="00781D0D"/>
    <w:rsid w:val="00782895"/>
    <w:rsid w:val="00785A9E"/>
    <w:rsid w:val="0078679E"/>
    <w:rsid w:val="007B0318"/>
    <w:rsid w:val="007D0E7E"/>
    <w:rsid w:val="007D54E4"/>
    <w:rsid w:val="00831683"/>
    <w:rsid w:val="00841AD6"/>
    <w:rsid w:val="00852E76"/>
    <w:rsid w:val="0087099B"/>
    <w:rsid w:val="00892A73"/>
    <w:rsid w:val="009303D4"/>
    <w:rsid w:val="0093164F"/>
    <w:rsid w:val="00937E3C"/>
    <w:rsid w:val="009612D3"/>
    <w:rsid w:val="0096587C"/>
    <w:rsid w:val="009A1542"/>
    <w:rsid w:val="009E3E5C"/>
    <w:rsid w:val="009E65A7"/>
    <w:rsid w:val="00A12D29"/>
    <w:rsid w:val="00A170C5"/>
    <w:rsid w:val="00A266A5"/>
    <w:rsid w:val="00A5026E"/>
    <w:rsid w:val="00A75A34"/>
    <w:rsid w:val="00A838B1"/>
    <w:rsid w:val="00A852CB"/>
    <w:rsid w:val="00AA294F"/>
    <w:rsid w:val="00B11FEB"/>
    <w:rsid w:val="00B5129E"/>
    <w:rsid w:val="00B63EDD"/>
    <w:rsid w:val="00B92864"/>
    <w:rsid w:val="00BA041C"/>
    <w:rsid w:val="00BE17C6"/>
    <w:rsid w:val="00BF4701"/>
    <w:rsid w:val="00C225D4"/>
    <w:rsid w:val="00C24870"/>
    <w:rsid w:val="00CB1C17"/>
    <w:rsid w:val="00CB3B83"/>
    <w:rsid w:val="00D01C80"/>
    <w:rsid w:val="00D433DF"/>
    <w:rsid w:val="00DA389E"/>
    <w:rsid w:val="00E72CFC"/>
    <w:rsid w:val="00EA1414"/>
    <w:rsid w:val="00EA25CA"/>
    <w:rsid w:val="00EB0E8F"/>
    <w:rsid w:val="00F11C12"/>
    <w:rsid w:val="00F37C44"/>
    <w:rsid w:val="00F41913"/>
    <w:rsid w:val="00F72675"/>
    <w:rsid w:val="00F83705"/>
    <w:rsid w:val="00FB7D0E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97D51"/>
  <w15:docId w15:val="{143C5E6F-F83F-44AD-B03A-5894B1B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4D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7D0E7E"/>
    <w:rPr>
      <w:color w:val="0000FF"/>
      <w:u w:val="single"/>
    </w:rPr>
  </w:style>
  <w:style w:type="character" w:styleId="slostrnky">
    <w:name w:val="page number"/>
    <w:basedOn w:val="Standardnpsmoodstavce"/>
    <w:rsid w:val="007D0E7E"/>
  </w:style>
  <w:style w:type="paragraph" w:styleId="Textbubliny">
    <w:name w:val="Balloon Text"/>
    <w:basedOn w:val="Normln"/>
    <w:semiHidden/>
    <w:rsid w:val="00544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484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lavi&#269;kov&#253;%20pap&#237;r_Affidea%20Prah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72439C58F0B4F915A210B1F05C277" ma:contentTypeVersion="0" ma:contentTypeDescription="Vytvořit nový dokument" ma:contentTypeScope="" ma:versionID="0dce2ef876a8d7c246cc59265cee5c8f">
  <xsd:schema xmlns:xsd="http://www.w3.org/2001/XMLSchema" xmlns:p="http://schemas.microsoft.com/office/2006/metadata/properties" xmlns:ns2="3924D76F-8FC5-4F0B-915A-210B1F05C277" targetNamespace="http://schemas.microsoft.com/office/2006/metadata/properties" ma:root="true" ma:fieldsID="a000e5cb9fa3dd59d585281cf6e96a91" ns2:_="">
    <xsd:import namespace="3924D76F-8FC5-4F0B-915A-210B1F05C277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24D76F-8FC5-4F0B-915A-210B1F05C277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opis xmlns="3924D76F-8FC5-4F0B-915A-210B1F05C277" xsi:nil="true"/>
  </documentManagement>
</p:properties>
</file>

<file path=customXml/itemProps1.xml><?xml version="1.0" encoding="utf-8"?>
<ds:datastoreItem xmlns:ds="http://schemas.openxmlformats.org/officeDocument/2006/customXml" ds:itemID="{11D24606-DCD9-4EEA-8905-D7773BF0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D76F-8FC5-4F0B-915A-210B1F05C2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FDF718-E9D8-4C94-8320-C50148680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A08C-68A4-408B-ACBB-14F6655A4CAD}">
  <ds:schemaRefs>
    <ds:schemaRef ds:uri="http://schemas.microsoft.com/office/2006/metadata/properties"/>
    <ds:schemaRef ds:uri="3924D76F-8FC5-4F0B-915A-210B1F05C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papír_Affidea Praha.dotx</Template>
  <TotalTime>1</TotalTime>
  <Pages>3</Pages>
  <Words>477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Euromedic CR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Techlovsky Libor</dc:creator>
  <cp:lastModifiedBy>Techlovsky Libor</cp:lastModifiedBy>
  <cp:revision>1</cp:revision>
  <cp:lastPrinted>2011-09-26T08:26:00Z</cp:lastPrinted>
  <dcterms:created xsi:type="dcterms:W3CDTF">2023-02-02T07:31:00Z</dcterms:created>
  <dcterms:modified xsi:type="dcterms:W3CDTF">2023-02-02T07:32:00Z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0x0101006FD72439C58F0B4F915A210B1F05C277</vt:lpwstr>
  </property>
</Properties>
</file>