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8084C" w14:textId="77777777" w:rsidR="00767BE5" w:rsidRDefault="00561B63" w:rsidP="00423557">
      <w:pPr>
        <w:jc w:val="center"/>
        <w:outlineLvl w:val="0"/>
        <w:rPr>
          <w:rFonts w:ascii="Arial" w:hAnsi="Arial" w:cs="Arial"/>
          <w:b/>
          <w:color w:val="0070C0"/>
          <w:sz w:val="32"/>
          <w:szCs w:val="32"/>
        </w:rPr>
      </w:pPr>
      <w:bookmarkStart w:id="0" w:name="_Toc282786345"/>
      <w:r>
        <w:rPr>
          <w:rFonts w:ascii="Arial" w:hAnsi="Arial" w:cs="Arial"/>
          <w:b/>
          <w:color w:val="0070C0"/>
          <w:sz w:val="32"/>
          <w:szCs w:val="32"/>
        </w:rPr>
        <w:t>AFFIDEA PRAHA, s.r.o.</w:t>
      </w:r>
    </w:p>
    <w:p w14:paraId="25D3095A" w14:textId="77777777" w:rsidR="00767BE5" w:rsidRDefault="00767BE5" w:rsidP="00423557">
      <w:pPr>
        <w:jc w:val="center"/>
        <w:outlineLvl w:val="0"/>
        <w:rPr>
          <w:rFonts w:ascii="Arial" w:hAnsi="Arial" w:cs="Arial"/>
          <w:b/>
          <w:color w:val="0070C0"/>
          <w:sz w:val="32"/>
          <w:szCs w:val="32"/>
        </w:rPr>
      </w:pPr>
    </w:p>
    <w:p w14:paraId="2C1A8EF3" w14:textId="77777777" w:rsidR="00767BE5" w:rsidRPr="00561B63" w:rsidRDefault="00561B63" w:rsidP="00423557">
      <w:pPr>
        <w:jc w:val="center"/>
        <w:outlineLvl w:val="0"/>
        <w:rPr>
          <w:rFonts w:ascii="Arial" w:hAnsi="Arial" w:cs="Arial"/>
          <w:color w:val="0070C0"/>
          <w:sz w:val="28"/>
          <w:szCs w:val="28"/>
        </w:rPr>
      </w:pPr>
      <w:r w:rsidRPr="00561B63">
        <w:rPr>
          <w:rFonts w:ascii="Arial" w:hAnsi="Arial" w:cs="Arial"/>
          <w:b/>
          <w:color w:val="0070C0"/>
          <w:sz w:val="28"/>
          <w:szCs w:val="28"/>
        </w:rPr>
        <w:t xml:space="preserve">Zmocněnec jednatele: </w:t>
      </w:r>
      <w:r w:rsidRPr="00561B63">
        <w:rPr>
          <w:rFonts w:ascii="Arial" w:hAnsi="Arial" w:cs="Arial"/>
          <w:color w:val="0070C0"/>
          <w:sz w:val="28"/>
          <w:szCs w:val="28"/>
        </w:rPr>
        <w:t>MUDr. Amjad Bani Hani</w:t>
      </w:r>
    </w:p>
    <w:p w14:paraId="758E52CE" w14:textId="77777777" w:rsidR="00561B63" w:rsidRDefault="00561B63" w:rsidP="001B477E">
      <w:pPr>
        <w:outlineLvl w:val="0"/>
        <w:rPr>
          <w:rFonts w:ascii="Arial" w:hAnsi="Arial" w:cs="Arial"/>
          <w:color w:val="0070C0"/>
          <w:sz w:val="28"/>
          <w:szCs w:val="28"/>
        </w:rPr>
      </w:pPr>
    </w:p>
    <w:p w14:paraId="700BAB35" w14:textId="71F265DA" w:rsidR="00561B63" w:rsidRPr="00423557" w:rsidRDefault="00561B63" w:rsidP="00423557">
      <w:pPr>
        <w:jc w:val="center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423557">
        <w:rPr>
          <w:rFonts w:ascii="Arial" w:hAnsi="Arial" w:cs="Arial"/>
          <w:b/>
          <w:color w:val="0070C0"/>
          <w:sz w:val="22"/>
          <w:szCs w:val="22"/>
        </w:rPr>
        <w:t>I. Kardiologi</w:t>
      </w:r>
      <w:r w:rsidR="001B477E">
        <w:rPr>
          <w:rFonts w:ascii="Arial" w:hAnsi="Arial" w:cs="Arial"/>
          <w:b/>
          <w:color w:val="0070C0"/>
          <w:sz w:val="22"/>
          <w:szCs w:val="22"/>
        </w:rPr>
        <w:t>e</w:t>
      </w:r>
    </w:p>
    <w:p w14:paraId="0AB4128F" w14:textId="77777777" w:rsidR="00561B63" w:rsidRPr="00423557" w:rsidRDefault="00561B63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3938A6A1" w14:textId="77777777" w:rsidR="00561B63" w:rsidRPr="00423557" w:rsidRDefault="00561B63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>Lékařský ředitel:  MUDr. Aldhoon Bashar, Ph.D.</w:t>
      </w:r>
    </w:p>
    <w:p w14:paraId="4D5D4E8C" w14:textId="6B300EFA" w:rsidR="00561B63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 xml:space="preserve">Vedoucí lékař: MUDr. Stanislav </w:t>
      </w:r>
      <w:r w:rsidR="00535BC5">
        <w:rPr>
          <w:rFonts w:ascii="Arial" w:hAnsi="Arial" w:cs="Arial"/>
          <w:color w:val="0070C0"/>
          <w:sz w:val="22"/>
          <w:szCs w:val="22"/>
        </w:rPr>
        <w:t>H</w:t>
      </w:r>
      <w:r w:rsidRPr="00423557">
        <w:rPr>
          <w:rFonts w:ascii="Arial" w:hAnsi="Arial" w:cs="Arial"/>
          <w:color w:val="0070C0"/>
          <w:sz w:val="22"/>
          <w:szCs w:val="22"/>
        </w:rPr>
        <w:t>rdlička</w:t>
      </w:r>
    </w:p>
    <w:p w14:paraId="0F9B2575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1EE8BC2E" w14:textId="774EEE9D" w:rsidR="001B477E" w:rsidRPr="00423557" w:rsidRDefault="00423557" w:rsidP="001B477E">
      <w:pPr>
        <w:jc w:val="center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423557">
        <w:rPr>
          <w:rFonts w:ascii="Arial" w:hAnsi="Arial" w:cs="Arial"/>
          <w:b/>
          <w:color w:val="0070C0"/>
          <w:sz w:val="22"/>
          <w:szCs w:val="22"/>
        </w:rPr>
        <w:t>II. Intern</w:t>
      </w:r>
      <w:r w:rsidR="001B477E">
        <w:rPr>
          <w:rFonts w:ascii="Arial" w:hAnsi="Arial" w:cs="Arial"/>
          <w:b/>
          <w:color w:val="0070C0"/>
          <w:sz w:val="22"/>
          <w:szCs w:val="22"/>
        </w:rPr>
        <w:t>a</w:t>
      </w:r>
    </w:p>
    <w:p w14:paraId="587B4612" w14:textId="77777777" w:rsidR="00561B63" w:rsidRPr="00423557" w:rsidRDefault="00561B63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0C3BFAE8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>Lékařský ředitel:  MUDr. Aldhoon Bashar, Ph.D.</w:t>
      </w:r>
    </w:p>
    <w:p w14:paraId="74154C01" w14:textId="77777777" w:rsidR="00561B63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>Vedoucí lékař:  MUDr. Aldhoon Bashar, Ph.D.</w:t>
      </w:r>
    </w:p>
    <w:p w14:paraId="0DE7CE4A" w14:textId="77777777" w:rsidR="001B477E" w:rsidRDefault="001B477E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3C2AAB93" w14:textId="15938EC8" w:rsidR="001B477E" w:rsidRDefault="001B477E" w:rsidP="00423557">
      <w:pPr>
        <w:jc w:val="center"/>
        <w:outlineLvl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1B477E">
        <w:rPr>
          <w:rFonts w:ascii="Arial" w:hAnsi="Arial" w:cs="Arial"/>
          <w:b/>
          <w:bCs/>
          <w:color w:val="0070C0"/>
          <w:sz w:val="22"/>
          <w:szCs w:val="22"/>
        </w:rPr>
        <w:t xml:space="preserve">III. </w:t>
      </w:r>
      <w:proofErr w:type="spellStart"/>
      <w:r w:rsidRPr="001B477E">
        <w:rPr>
          <w:rFonts w:ascii="Arial" w:hAnsi="Arial" w:cs="Arial"/>
          <w:b/>
          <w:bCs/>
          <w:color w:val="0070C0"/>
          <w:sz w:val="22"/>
          <w:szCs w:val="22"/>
        </w:rPr>
        <w:t>Obezitologie</w:t>
      </w:r>
      <w:proofErr w:type="spellEnd"/>
    </w:p>
    <w:p w14:paraId="7694E0B9" w14:textId="77777777" w:rsidR="001B477E" w:rsidRDefault="001B477E" w:rsidP="00423557">
      <w:pPr>
        <w:jc w:val="center"/>
        <w:outlineLvl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E263450" w14:textId="77777777" w:rsidR="001B477E" w:rsidRPr="00423557" w:rsidRDefault="001B477E" w:rsidP="001B477E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>Lékařský ředitel:  MUDr. Aldhoon Bashar, Ph.D.</w:t>
      </w:r>
    </w:p>
    <w:p w14:paraId="28B8A1DC" w14:textId="2AB1AE2A" w:rsidR="001B477E" w:rsidRPr="001B477E" w:rsidRDefault="001B477E" w:rsidP="001B477E">
      <w:pPr>
        <w:jc w:val="center"/>
        <w:outlineLvl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>Vedoucí lékař:  MUDr. Aldhoon Bashar, Ph.D.</w:t>
      </w:r>
    </w:p>
    <w:p w14:paraId="2185E721" w14:textId="77777777" w:rsidR="001B477E" w:rsidRPr="00423557" w:rsidRDefault="001B477E" w:rsidP="00635D14">
      <w:pPr>
        <w:outlineLvl w:val="0"/>
        <w:rPr>
          <w:rFonts w:ascii="Arial" w:hAnsi="Arial" w:cs="Arial"/>
          <w:color w:val="0070C0"/>
          <w:sz w:val="22"/>
          <w:szCs w:val="22"/>
        </w:rPr>
      </w:pPr>
    </w:p>
    <w:p w14:paraId="6FFE18E9" w14:textId="263B63CD" w:rsidR="00423557" w:rsidRPr="00423557" w:rsidRDefault="00423557" w:rsidP="00423557">
      <w:pPr>
        <w:jc w:val="center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423557">
        <w:rPr>
          <w:rFonts w:ascii="Arial" w:hAnsi="Arial" w:cs="Arial"/>
          <w:b/>
          <w:color w:val="0070C0"/>
          <w:sz w:val="22"/>
          <w:szCs w:val="22"/>
        </w:rPr>
        <w:t>I</w:t>
      </w:r>
      <w:r w:rsidR="001B477E">
        <w:rPr>
          <w:rFonts w:ascii="Arial" w:hAnsi="Arial" w:cs="Arial"/>
          <w:b/>
          <w:color w:val="0070C0"/>
          <w:sz w:val="22"/>
          <w:szCs w:val="22"/>
        </w:rPr>
        <w:t>V</w:t>
      </w:r>
      <w:r w:rsidRPr="00423557">
        <w:rPr>
          <w:rFonts w:ascii="Arial" w:hAnsi="Arial" w:cs="Arial"/>
          <w:b/>
          <w:color w:val="0070C0"/>
          <w:sz w:val="22"/>
          <w:szCs w:val="22"/>
        </w:rPr>
        <w:t>. Cévní ambulance</w:t>
      </w:r>
    </w:p>
    <w:p w14:paraId="020EA28D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067EB11A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>Lékařský ředitel:  MUDr. Aldhoon Bashar, Ph.D.</w:t>
      </w:r>
    </w:p>
    <w:p w14:paraId="455CD690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15A031EA" w14:textId="4F7075AE" w:rsidR="00423557" w:rsidRPr="00423557" w:rsidRDefault="00423557" w:rsidP="00423557">
      <w:pPr>
        <w:jc w:val="center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423557">
        <w:rPr>
          <w:rFonts w:ascii="Arial" w:hAnsi="Arial" w:cs="Arial"/>
          <w:b/>
          <w:color w:val="0070C0"/>
          <w:sz w:val="22"/>
          <w:szCs w:val="22"/>
        </w:rPr>
        <w:t>V. Neurologická ambulance</w:t>
      </w:r>
    </w:p>
    <w:p w14:paraId="3DA79FDF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62ACFAE3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>Lékařský ředitel:  MUDr. Aldhoon Bashar, Ph.D.</w:t>
      </w:r>
    </w:p>
    <w:p w14:paraId="268C19F4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67CC7FC7" w14:textId="285F759F" w:rsidR="00423557" w:rsidRPr="00423557" w:rsidRDefault="00423557" w:rsidP="00423557">
      <w:pPr>
        <w:jc w:val="center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423557">
        <w:rPr>
          <w:rFonts w:ascii="Arial" w:hAnsi="Arial" w:cs="Arial"/>
          <w:b/>
          <w:color w:val="0070C0"/>
          <w:sz w:val="22"/>
          <w:szCs w:val="22"/>
        </w:rPr>
        <w:t>V</w:t>
      </w:r>
      <w:r w:rsidR="001B477E">
        <w:rPr>
          <w:rFonts w:ascii="Arial" w:hAnsi="Arial" w:cs="Arial"/>
          <w:b/>
          <w:color w:val="0070C0"/>
          <w:sz w:val="22"/>
          <w:szCs w:val="22"/>
        </w:rPr>
        <w:t>I</w:t>
      </w:r>
      <w:r w:rsidRPr="00423557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proofErr w:type="spellStart"/>
      <w:r w:rsidRPr="00423557">
        <w:rPr>
          <w:rFonts w:ascii="Arial" w:hAnsi="Arial" w:cs="Arial"/>
          <w:b/>
          <w:color w:val="0070C0"/>
          <w:sz w:val="22"/>
          <w:szCs w:val="22"/>
        </w:rPr>
        <w:t>Osteocentrum</w:t>
      </w:r>
      <w:proofErr w:type="spellEnd"/>
    </w:p>
    <w:p w14:paraId="2B4EE2D7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0C611B04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>Lékařský ředitel:  MUDr. Petr Kasalický, CSc.</w:t>
      </w:r>
    </w:p>
    <w:p w14:paraId="045611D1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74F63C97" w14:textId="71300D54" w:rsidR="00423557" w:rsidRPr="0020181B" w:rsidRDefault="00423557" w:rsidP="00423557">
      <w:pPr>
        <w:jc w:val="center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20181B">
        <w:rPr>
          <w:rFonts w:ascii="Arial" w:hAnsi="Arial" w:cs="Arial"/>
          <w:b/>
          <w:color w:val="0070C0"/>
          <w:sz w:val="22"/>
          <w:szCs w:val="22"/>
        </w:rPr>
        <w:t>VI</w:t>
      </w:r>
      <w:r w:rsidR="001B477E">
        <w:rPr>
          <w:rFonts w:ascii="Arial" w:hAnsi="Arial" w:cs="Arial"/>
          <w:b/>
          <w:color w:val="0070C0"/>
          <w:sz w:val="22"/>
          <w:szCs w:val="22"/>
        </w:rPr>
        <w:t>I</w:t>
      </w:r>
      <w:r w:rsidRPr="0020181B">
        <w:rPr>
          <w:rFonts w:ascii="Arial" w:hAnsi="Arial" w:cs="Arial"/>
          <w:b/>
          <w:color w:val="0070C0"/>
          <w:sz w:val="22"/>
          <w:szCs w:val="22"/>
        </w:rPr>
        <w:t>. Revmatologie</w:t>
      </w:r>
    </w:p>
    <w:p w14:paraId="257F5981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21996C07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>Lékařský ředitel:  MUDr. Petr Kasalický, CSc.</w:t>
      </w:r>
    </w:p>
    <w:p w14:paraId="15D20AEF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35FA23C1" w14:textId="5B7C5509" w:rsidR="00423557" w:rsidRPr="0020181B" w:rsidRDefault="00423557" w:rsidP="00423557">
      <w:pPr>
        <w:jc w:val="center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20181B">
        <w:rPr>
          <w:rFonts w:ascii="Arial" w:hAnsi="Arial" w:cs="Arial"/>
          <w:b/>
          <w:color w:val="0070C0"/>
          <w:sz w:val="22"/>
          <w:szCs w:val="22"/>
        </w:rPr>
        <w:t>VII</w:t>
      </w:r>
      <w:r w:rsidR="001B477E">
        <w:rPr>
          <w:rFonts w:ascii="Arial" w:hAnsi="Arial" w:cs="Arial"/>
          <w:b/>
          <w:color w:val="0070C0"/>
          <w:sz w:val="22"/>
          <w:szCs w:val="22"/>
        </w:rPr>
        <w:t>I</w:t>
      </w:r>
      <w:r w:rsidRPr="0020181B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proofErr w:type="spellStart"/>
      <w:r w:rsidRPr="0020181B">
        <w:rPr>
          <w:rFonts w:ascii="Arial" w:hAnsi="Arial" w:cs="Arial"/>
          <w:b/>
          <w:color w:val="0070C0"/>
          <w:sz w:val="22"/>
          <w:szCs w:val="22"/>
        </w:rPr>
        <w:t>Nefrologická</w:t>
      </w:r>
      <w:proofErr w:type="spellEnd"/>
      <w:r w:rsidRPr="0020181B">
        <w:rPr>
          <w:rFonts w:ascii="Arial" w:hAnsi="Arial" w:cs="Arial"/>
          <w:b/>
          <w:color w:val="0070C0"/>
          <w:sz w:val="22"/>
          <w:szCs w:val="22"/>
        </w:rPr>
        <w:t xml:space="preserve"> ambulance</w:t>
      </w:r>
    </w:p>
    <w:p w14:paraId="583A6E0A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549C680C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>Lékařský ředitel:  MUDr. Petr Kasalický, CSc.</w:t>
      </w:r>
    </w:p>
    <w:p w14:paraId="0F507C37" w14:textId="77777777" w:rsidR="00423557" w:rsidRPr="00423557" w:rsidRDefault="00423557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1DB9F405" w14:textId="6680EDB1" w:rsidR="00423557" w:rsidRDefault="001B477E" w:rsidP="00423557">
      <w:pPr>
        <w:jc w:val="center"/>
        <w:outlineLvl w:val="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IX</w:t>
      </w:r>
      <w:r w:rsidR="00423557" w:rsidRPr="0020181B">
        <w:rPr>
          <w:rFonts w:ascii="Arial" w:hAnsi="Arial" w:cs="Arial"/>
          <w:b/>
          <w:color w:val="0070C0"/>
          <w:sz w:val="22"/>
          <w:szCs w:val="22"/>
        </w:rPr>
        <w:t>. Endokrinologie</w:t>
      </w:r>
    </w:p>
    <w:p w14:paraId="01D3137A" w14:textId="77777777" w:rsidR="0020181B" w:rsidRDefault="0020181B" w:rsidP="00423557">
      <w:pPr>
        <w:jc w:val="center"/>
        <w:outlineLvl w:val="0"/>
        <w:rPr>
          <w:rFonts w:ascii="Arial" w:hAnsi="Arial" w:cs="Arial"/>
          <w:b/>
          <w:color w:val="0070C0"/>
          <w:sz w:val="22"/>
          <w:szCs w:val="22"/>
        </w:rPr>
      </w:pPr>
    </w:p>
    <w:p w14:paraId="199ED084" w14:textId="77777777" w:rsidR="0020181B" w:rsidRDefault="0020181B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20181B">
        <w:rPr>
          <w:rFonts w:ascii="Arial" w:hAnsi="Arial" w:cs="Arial"/>
          <w:color w:val="0070C0"/>
          <w:sz w:val="22"/>
          <w:szCs w:val="22"/>
        </w:rPr>
        <w:t>Lékařský ředitel:  MUDr. Petr Kasalický, CSc.</w:t>
      </w:r>
    </w:p>
    <w:p w14:paraId="7CB21D56" w14:textId="77777777" w:rsidR="0020181B" w:rsidRDefault="0020181B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581C64BA" w14:textId="26A7C46F" w:rsidR="0020181B" w:rsidRPr="00F603B7" w:rsidRDefault="0020181B" w:rsidP="00423557">
      <w:pPr>
        <w:jc w:val="center"/>
        <w:outlineLvl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F603B7">
        <w:rPr>
          <w:rFonts w:ascii="Arial" w:hAnsi="Arial" w:cs="Arial"/>
          <w:b/>
          <w:bCs/>
          <w:color w:val="0070C0"/>
          <w:sz w:val="22"/>
          <w:szCs w:val="22"/>
        </w:rPr>
        <w:t>X. Komplex zobrazovacích metod – radiodiagnostika</w:t>
      </w:r>
    </w:p>
    <w:p w14:paraId="54511068" w14:textId="77777777" w:rsidR="0020181B" w:rsidRDefault="0020181B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(CT, MR, sono)</w:t>
      </w:r>
    </w:p>
    <w:p w14:paraId="44EF41A5" w14:textId="77777777" w:rsidR="0020181B" w:rsidRDefault="0020181B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29B624F2" w14:textId="77777777" w:rsidR="0020181B" w:rsidRPr="00423557" w:rsidRDefault="0020181B" w:rsidP="0020181B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  <w:r w:rsidRPr="00423557">
        <w:rPr>
          <w:rFonts w:ascii="Arial" w:hAnsi="Arial" w:cs="Arial"/>
          <w:color w:val="0070C0"/>
          <w:sz w:val="22"/>
          <w:szCs w:val="22"/>
        </w:rPr>
        <w:t>Vedouc</w:t>
      </w:r>
      <w:r>
        <w:rPr>
          <w:rFonts w:ascii="Arial" w:hAnsi="Arial" w:cs="Arial"/>
          <w:color w:val="0070C0"/>
          <w:sz w:val="22"/>
          <w:szCs w:val="22"/>
        </w:rPr>
        <w:t>í lékař: MUDr. Václav Bouda</w:t>
      </w:r>
    </w:p>
    <w:p w14:paraId="4BB40EC3" w14:textId="77777777" w:rsidR="0020181B" w:rsidRDefault="0020181B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55A7272E" w14:textId="77777777" w:rsidR="0020181B" w:rsidRDefault="0020181B" w:rsidP="00423557">
      <w:pPr>
        <w:jc w:val="center"/>
        <w:outlineLvl w:val="0"/>
        <w:rPr>
          <w:rFonts w:ascii="Arial" w:hAnsi="Arial" w:cs="Arial"/>
          <w:color w:val="0070C0"/>
          <w:sz w:val="22"/>
          <w:szCs w:val="22"/>
        </w:rPr>
      </w:pPr>
    </w:p>
    <w:p w14:paraId="0896EF79" w14:textId="77777777" w:rsidR="0020181B" w:rsidRPr="0020181B" w:rsidRDefault="0020181B" w:rsidP="00423557">
      <w:pPr>
        <w:jc w:val="center"/>
        <w:outlineLvl w:val="0"/>
        <w:rPr>
          <w:rFonts w:ascii="Arial" w:hAnsi="Arial" w:cs="Arial"/>
          <w:b/>
          <w:color w:val="0070C0"/>
          <w:sz w:val="22"/>
          <w:szCs w:val="22"/>
        </w:rPr>
      </w:pPr>
    </w:p>
    <w:p w14:paraId="17432BF7" w14:textId="42EED8E8" w:rsidR="009B5928" w:rsidRPr="0020181B" w:rsidRDefault="002F54B4" w:rsidP="00CA58C8">
      <w:pPr>
        <w:outlineLvl w:val="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2"/>
          <w:szCs w:val="22"/>
        </w:rPr>
        <w:lastRenderedPageBreak/>
        <w:t xml:space="preserve">                                                     </w:t>
      </w:r>
      <w:r w:rsidR="00CA58C8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9B5928" w:rsidRPr="003404E5">
        <w:rPr>
          <w:rFonts w:asciiTheme="minorHAnsi" w:hAnsiTheme="minorHAnsi" w:cs="Arial"/>
          <w:b/>
          <w:color w:val="0070C0"/>
          <w:sz w:val="32"/>
          <w:szCs w:val="32"/>
        </w:rPr>
        <w:t xml:space="preserve">I. </w:t>
      </w:r>
      <w:proofErr w:type="spellStart"/>
      <w:r w:rsidR="009B5928" w:rsidRPr="003404E5">
        <w:rPr>
          <w:rFonts w:asciiTheme="minorHAnsi" w:hAnsiTheme="minorHAnsi" w:cs="Arial"/>
          <w:b/>
          <w:color w:val="0070C0"/>
          <w:sz w:val="32"/>
          <w:szCs w:val="32"/>
        </w:rPr>
        <w:t>Kardiolologie</w:t>
      </w:r>
      <w:proofErr w:type="spellEnd"/>
    </w:p>
    <w:p w14:paraId="06FA5E27" w14:textId="77777777" w:rsidR="00CA58C8" w:rsidRPr="003404E5" w:rsidRDefault="00CA58C8" w:rsidP="00CA58C8">
      <w:pPr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</w:p>
    <w:p w14:paraId="4DFAB337" w14:textId="77777777" w:rsidR="009B5928" w:rsidRPr="003404E5" w:rsidRDefault="009B5928" w:rsidP="009B5928">
      <w:pPr>
        <w:jc w:val="center"/>
        <w:rPr>
          <w:rFonts w:asciiTheme="minorHAnsi" w:hAnsiTheme="minorHAnsi" w:cs="Arial"/>
          <w:b/>
          <w:color w:val="000080"/>
          <w:sz w:val="32"/>
          <w:szCs w:val="32"/>
        </w:rPr>
      </w:pPr>
    </w:p>
    <w:p w14:paraId="25BA35E6" w14:textId="77777777" w:rsidR="00D52925" w:rsidRPr="003404E5" w:rsidRDefault="009B5928" w:rsidP="009B5928">
      <w:pPr>
        <w:jc w:val="center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Lékařský ředitel: MUDr.</w:t>
      </w:r>
      <w:r w:rsidR="00D52925" w:rsidRPr="003404E5">
        <w:rPr>
          <w:rFonts w:asciiTheme="minorHAnsi" w:hAnsiTheme="minorHAnsi"/>
          <w:b/>
        </w:rPr>
        <w:t xml:space="preserve"> </w:t>
      </w:r>
      <w:r w:rsidR="002A4694">
        <w:rPr>
          <w:rFonts w:asciiTheme="minorHAnsi" w:hAnsiTheme="minorHAnsi"/>
          <w:b/>
        </w:rPr>
        <w:t>Aldhoon Bashar, Ph.D.</w:t>
      </w:r>
    </w:p>
    <w:p w14:paraId="73B28820" w14:textId="77777777" w:rsidR="009B5928" w:rsidRDefault="009B5928" w:rsidP="009B5928">
      <w:pPr>
        <w:jc w:val="center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Vedoucí lékař: MUDr. Stanislav Hrdlička</w:t>
      </w:r>
    </w:p>
    <w:p w14:paraId="231D3015" w14:textId="77777777" w:rsidR="00CA58C8" w:rsidRPr="003404E5" w:rsidRDefault="00CA58C8" w:rsidP="009B5928">
      <w:pPr>
        <w:jc w:val="center"/>
        <w:rPr>
          <w:rFonts w:asciiTheme="minorHAnsi" w:hAnsiTheme="minorHAnsi"/>
          <w:b/>
          <w:u w:val="single"/>
        </w:rPr>
      </w:pPr>
    </w:p>
    <w:p w14:paraId="31CA643B" w14:textId="77777777" w:rsidR="009B5928" w:rsidRPr="003404E5" w:rsidRDefault="009B5928" w:rsidP="009B5928">
      <w:pPr>
        <w:jc w:val="center"/>
        <w:rPr>
          <w:rFonts w:asciiTheme="minorHAnsi" w:hAnsiTheme="minorHAnsi"/>
          <w:b/>
          <w:u w:val="single"/>
        </w:rPr>
      </w:pPr>
    </w:p>
    <w:p w14:paraId="3C73F3AA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 xml:space="preserve">Vyšetřovací metodiky: ergometrie, </w:t>
      </w:r>
      <w:proofErr w:type="spellStart"/>
      <w:r w:rsidRPr="003404E5">
        <w:rPr>
          <w:rFonts w:asciiTheme="minorHAnsi" w:hAnsiTheme="minorHAnsi"/>
        </w:rPr>
        <w:t>kardioverze</w:t>
      </w:r>
      <w:proofErr w:type="spellEnd"/>
      <w:r w:rsidRPr="003404E5">
        <w:rPr>
          <w:rFonts w:asciiTheme="minorHAnsi" w:hAnsiTheme="minorHAnsi"/>
        </w:rPr>
        <w:t xml:space="preserve">, </w:t>
      </w:r>
      <w:r w:rsidR="00D52925" w:rsidRPr="003404E5">
        <w:rPr>
          <w:rFonts w:asciiTheme="minorHAnsi" w:hAnsiTheme="minorHAnsi"/>
        </w:rPr>
        <w:t>echokardiografie, j</w:t>
      </w:r>
      <w:r w:rsidRPr="003404E5">
        <w:rPr>
          <w:rFonts w:asciiTheme="minorHAnsi" w:hAnsiTheme="minorHAnsi"/>
        </w:rPr>
        <w:t xml:space="preserve">ícnové </w:t>
      </w:r>
      <w:r w:rsidR="00D52925" w:rsidRPr="003404E5">
        <w:rPr>
          <w:rFonts w:asciiTheme="minorHAnsi" w:hAnsiTheme="minorHAnsi"/>
        </w:rPr>
        <w:t>e</w:t>
      </w:r>
      <w:r w:rsidRPr="003404E5">
        <w:rPr>
          <w:rFonts w:asciiTheme="minorHAnsi" w:hAnsiTheme="minorHAnsi"/>
        </w:rPr>
        <w:t>cho,</w:t>
      </w:r>
      <w:r w:rsidR="00D52925" w:rsidRPr="003404E5">
        <w:rPr>
          <w:rFonts w:asciiTheme="minorHAnsi" w:hAnsiTheme="minorHAnsi"/>
        </w:rPr>
        <w:t xml:space="preserve"> </w:t>
      </w:r>
      <w:proofErr w:type="spellStart"/>
      <w:r w:rsidR="00D52925" w:rsidRPr="003404E5">
        <w:rPr>
          <w:rFonts w:asciiTheme="minorHAnsi" w:hAnsiTheme="minorHAnsi"/>
        </w:rPr>
        <w:t>h</w:t>
      </w:r>
      <w:r w:rsidRPr="003404E5">
        <w:rPr>
          <w:rFonts w:asciiTheme="minorHAnsi" w:hAnsiTheme="minorHAnsi"/>
        </w:rPr>
        <w:t>olterovská</w:t>
      </w:r>
      <w:proofErr w:type="spellEnd"/>
      <w:r w:rsidRPr="003404E5">
        <w:rPr>
          <w:rFonts w:asciiTheme="minorHAnsi" w:hAnsiTheme="minorHAnsi"/>
        </w:rPr>
        <w:t xml:space="preserve"> monitorace, předoperační vyšetření</w:t>
      </w:r>
    </w:p>
    <w:p w14:paraId="47579E7E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</w:p>
    <w:p w14:paraId="07682A88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Ordinující lékaři:</w:t>
      </w:r>
    </w:p>
    <w:p w14:paraId="42346651" w14:textId="77777777" w:rsidR="009B5928" w:rsidRPr="002A4694" w:rsidRDefault="002A4694" w:rsidP="009B592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MUDr. Aldhoon Bashar, Ph.D.</w:t>
      </w:r>
    </w:p>
    <w:p w14:paraId="6F461321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Doc. MUDr. Jana Málková, CSc.</w:t>
      </w:r>
    </w:p>
    <w:p w14:paraId="6E58D3CB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 xml:space="preserve">MUDr. </w:t>
      </w:r>
      <w:r w:rsidR="00D52925" w:rsidRPr="003404E5">
        <w:rPr>
          <w:rFonts w:asciiTheme="minorHAnsi" w:hAnsiTheme="minorHAnsi"/>
        </w:rPr>
        <w:t xml:space="preserve">Amjad </w:t>
      </w:r>
      <w:r w:rsidRPr="003404E5">
        <w:rPr>
          <w:rFonts w:asciiTheme="minorHAnsi" w:hAnsiTheme="minorHAnsi"/>
        </w:rPr>
        <w:t xml:space="preserve">Bani Hani </w:t>
      </w:r>
    </w:p>
    <w:p w14:paraId="0EB4592B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Karel Peterka</w:t>
      </w:r>
    </w:p>
    <w:p w14:paraId="37CD7CB8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Květa Hrdličková</w:t>
      </w:r>
    </w:p>
    <w:p w14:paraId="61367E3A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 xml:space="preserve">MUDr. Marie </w:t>
      </w:r>
      <w:proofErr w:type="spellStart"/>
      <w:r w:rsidRPr="003404E5">
        <w:rPr>
          <w:rFonts w:asciiTheme="minorHAnsi" w:hAnsiTheme="minorHAnsi"/>
        </w:rPr>
        <w:t>Jozífová</w:t>
      </w:r>
      <w:proofErr w:type="spellEnd"/>
    </w:p>
    <w:p w14:paraId="029559AE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Martin Bořkovec</w:t>
      </w:r>
    </w:p>
    <w:p w14:paraId="369E1D30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Stanislav Hrdlička</w:t>
      </w:r>
    </w:p>
    <w:p w14:paraId="6AD27E06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Petr Jakubík</w:t>
      </w:r>
    </w:p>
    <w:p w14:paraId="283996E1" w14:textId="77777777" w:rsidR="000B3DDB" w:rsidRDefault="000B3DDB" w:rsidP="009B592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MUDr. Michaela Šubrtová</w:t>
      </w:r>
    </w:p>
    <w:p w14:paraId="445E0264" w14:textId="77777777" w:rsidR="006179E3" w:rsidRDefault="006179E3" w:rsidP="009B592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Doc. MUDr. Vilém Danzig PhD.</w:t>
      </w:r>
    </w:p>
    <w:p w14:paraId="658E8932" w14:textId="77777777" w:rsidR="006179E3" w:rsidRDefault="006179E3" w:rsidP="009B592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MUDr. Tomáš Indra</w:t>
      </w:r>
    </w:p>
    <w:p w14:paraId="28323F52" w14:textId="77777777" w:rsidR="00833102" w:rsidRDefault="00833102" w:rsidP="009B592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MUDr. Pavel Gregor</w:t>
      </w:r>
    </w:p>
    <w:p w14:paraId="2AB405CE" w14:textId="5F5B5700" w:rsidR="007F7C29" w:rsidRDefault="007F7C29" w:rsidP="009B592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MUDr. Predrag </w:t>
      </w:r>
      <w:proofErr w:type="spellStart"/>
      <w:r>
        <w:rPr>
          <w:rFonts w:asciiTheme="minorHAnsi" w:hAnsiTheme="minorHAnsi"/>
        </w:rPr>
        <w:t>Stojadinovič</w:t>
      </w:r>
      <w:proofErr w:type="spellEnd"/>
    </w:p>
    <w:p w14:paraId="4E258B04" w14:textId="660ABC16" w:rsidR="00CB1880" w:rsidRDefault="00CB1880" w:rsidP="009B592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MUDr. Pečenková Věra</w:t>
      </w:r>
    </w:p>
    <w:p w14:paraId="574F8195" w14:textId="77777777" w:rsidR="009B5928" w:rsidRPr="003404E5" w:rsidRDefault="009B5928" w:rsidP="009B5928">
      <w:pPr>
        <w:jc w:val="center"/>
        <w:rPr>
          <w:rFonts w:asciiTheme="minorHAnsi" w:hAnsiTheme="minorHAnsi"/>
          <w:b/>
        </w:rPr>
      </w:pPr>
    </w:p>
    <w:p w14:paraId="2F4AB284" w14:textId="216D6E73" w:rsidR="009B5928" w:rsidRDefault="00CB1880" w:rsidP="00CB1880">
      <w:pPr>
        <w:outlineLvl w:val="0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</w:rPr>
        <w:t xml:space="preserve">                                             </w:t>
      </w:r>
      <w:r w:rsidR="009B5928" w:rsidRPr="003404E5">
        <w:rPr>
          <w:rFonts w:asciiTheme="minorHAnsi" w:hAnsiTheme="minorHAnsi"/>
          <w:b/>
          <w:color w:val="0070C0"/>
        </w:rPr>
        <w:t>Recepce telefonní kontakt: 267 090 811-14</w:t>
      </w:r>
    </w:p>
    <w:p w14:paraId="5FAF3E14" w14:textId="77777777" w:rsidR="00CA58C8" w:rsidRPr="003404E5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60ED7415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417"/>
        <w:gridCol w:w="1276"/>
        <w:gridCol w:w="1417"/>
        <w:gridCol w:w="1276"/>
        <w:gridCol w:w="1559"/>
      </w:tblGrid>
      <w:tr w:rsidR="009B5928" w:rsidRPr="003404E5" w14:paraId="75B0BBD9" w14:textId="77777777" w:rsidTr="00263494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3C46" w14:textId="77777777" w:rsidR="009B5928" w:rsidRPr="003404E5" w:rsidRDefault="009B5928" w:rsidP="00A06D5C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ECHOKARDIOGRAFIE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F97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E7E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600E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2E2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D14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9B5928" w:rsidRPr="003404E5" w14:paraId="2604231C" w14:textId="77777777" w:rsidTr="0026349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DE5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Bořkovec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99A0" w14:textId="77777777" w:rsidR="009B5928" w:rsidRPr="003404E5" w:rsidRDefault="007F7C2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41C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4109" w14:textId="77777777" w:rsidR="009B5928" w:rsidRPr="003404E5" w:rsidRDefault="007F7C2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FCF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6687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5928" w:rsidRPr="003404E5" w14:paraId="46861EEB" w14:textId="77777777" w:rsidTr="0026349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A964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Gregor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07FD" w14:textId="22D67C1F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277FA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:00 - 1</w:t>
            </w:r>
            <w:r w:rsidR="004277FA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6AA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3D6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E0D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BAAB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5928" w:rsidRPr="003404E5" w14:paraId="101DF822" w14:textId="77777777" w:rsidTr="0026349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ED52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Bani Hani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355C" w14:textId="77777777" w:rsidR="009B5928" w:rsidRPr="003404E5" w:rsidRDefault="000B3DD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– 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EAB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E4E4" w14:textId="77777777" w:rsidR="009B5928" w:rsidRPr="003404E5" w:rsidRDefault="007F7C2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</w:t>
            </w:r>
            <w:r w:rsidR="006179E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- 15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CF14" w14:textId="77777777" w:rsidR="009B5928" w:rsidRPr="003404E5" w:rsidRDefault="007F7C2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</w:t>
            </w:r>
            <w:r w:rsidR="006179E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- 15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0B3DDB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FA58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D1FA9" w:rsidRPr="003404E5" w14:paraId="46DD6B52" w14:textId="77777777" w:rsidTr="00263494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F4FC" w14:textId="77777777" w:rsidR="00CD1FA9" w:rsidRPr="003404E5" w:rsidRDefault="00CD1FA9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MUDr. Šubrtová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5012" w14:textId="77777777" w:rsidR="00CD1FA9" w:rsidRPr="003404E5" w:rsidRDefault="00CD1FA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AB4A" w14:textId="77777777" w:rsidR="00CD1FA9" w:rsidRPr="003404E5" w:rsidRDefault="00CD1FA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0D2C" w14:textId="77777777" w:rsidR="00CD1FA9" w:rsidRPr="003404E5" w:rsidRDefault="00CD1FA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4247" w14:textId="77777777" w:rsidR="00CD1FA9" w:rsidRPr="003404E5" w:rsidRDefault="006179E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8:30 – 15:00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69D8" w14:textId="77777777" w:rsidR="00CD1FA9" w:rsidRDefault="006179E3" w:rsidP="007C17C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6179E3" w:rsidRPr="003404E5" w14:paraId="1CD78682" w14:textId="77777777" w:rsidTr="00263494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F930" w14:textId="77777777" w:rsidR="006179E3" w:rsidRDefault="006179E3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Doc. MUDr. Vilém Danzig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7C75" w14:textId="77777777" w:rsidR="006179E3" w:rsidRPr="003404E5" w:rsidRDefault="006179E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5C10" w14:textId="77777777" w:rsidR="006179E3" w:rsidRPr="003404E5" w:rsidRDefault="006179E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– 15:00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9733" w14:textId="77777777" w:rsidR="006179E3" w:rsidRPr="003404E5" w:rsidRDefault="006179E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3AA5" w14:textId="77777777" w:rsidR="006179E3" w:rsidRDefault="006179E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B1D8" w14:textId="77777777" w:rsidR="006179E3" w:rsidRDefault="006179E3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7:00 – 16:00</w:t>
            </w:r>
          </w:p>
        </w:tc>
      </w:tr>
      <w:tr w:rsidR="002A4694" w:rsidRPr="003404E5" w14:paraId="393C4CA8" w14:textId="77777777" w:rsidTr="00263494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F74E" w14:textId="77777777" w:rsidR="002A4694" w:rsidRDefault="002A4694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MUDr. Aldhoon Bashar,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2926" w14:textId="77777777" w:rsidR="002A4694" w:rsidRPr="003404E5" w:rsidRDefault="002A4694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9164" w14:textId="77777777" w:rsidR="002A4694" w:rsidRPr="003404E5" w:rsidRDefault="00263494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– 13:30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631A" w14:textId="77777777" w:rsidR="002A4694" w:rsidRDefault="002A4694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91A6" w14:textId="77777777" w:rsidR="002A4694" w:rsidRDefault="002A4694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F70" w14:textId="77777777" w:rsidR="002A4694" w:rsidRDefault="002A4694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– 15:00</w:t>
            </w:r>
          </w:p>
        </w:tc>
      </w:tr>
      <w:tr w:rsidR="006179E3" w:rsidRPr="003404E5" w14:paraId="55401687" w14:textId="77777777" w:rsidTr="00263494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9FE0" w14:textId="77777777" w:rsidR="006179E3" w:rsidRDefault="006179E3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MUDr. Tomáš Indra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2752" w14:textId="77777777" w:rsidR="006179E3" w:rsidRPr="003404E5" w:rsidRDefault="006179E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518D" w14:textId="77777777" w:rsidR="006179E3" w:rsidRPr="003404E5" w:rsidRDefault="006179E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631F" w14:textId="77777777" w:rsidR="006179E3" w:rsidRPr="003404E5" w:rsidRDefault="006179E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14:00 – 19:30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4806" w14:textId="77777777" w:rsidR="006179E3" w:rsidRDefault="006179E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C4A6" w14:textId="77777777" w:rsidR="006179E3" w:rsidRDefault="006179E3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F7C29" w:rsidRPr="003404E5" w14:paraId="1256B775" w14:textId="77777777" w:rsidTr="00263494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2D8F" w14:textId="69DA3161" w:rsidR="007F7C29" w:rsidRDefault="007F7C29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MUDr.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Stojadinovič</w:t>
            </w:r>
            <w:proofErr w:type="spellEnd"/>
            <w:r w:rsidR="001E79E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Predrag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8BBD" w14:textId="77777777" w:rsidR="007F7C29" w:rsidRPr="003404E5" w:rsidRDefault="007F7C2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7B65" w14:textId="77777777" w:rsidR="007F7C29" w:rsidRPr="003404E5" w:rsidRDefault="007F7C29" w:rsidP="007F7C2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16:00-20:00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B233" w14:textId="77777777" w:rsidR="007F7C29" w:rsidRDefault="007F7C2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2691" w14:textId="77777777" w:rsidR="007F7C29" w:rsidRDefault="007F7C2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72EC" w14:textId="77777777" w:rsidR="007F7C29" w:rsidRDefault="007F7C29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B1880" w:rsidRPr="003404E5" w14:paraId="19C2CC60" w14:textId="77777777" w:rsidTr="00263494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9A39" w14:textId="6E043730" w:rsidR="00CB1880" w:rsidRDefault="00CB1880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MUDr. Pečenková Věra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74AA" w14:textId="77777777" w:rsidR="00CB1880" w:rsidRPr="003404E5" w:rsidRDefault="00CB1880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969F" w14:textId="77777777" w:rsidR="00CB1880" w:rsidRDefault="00CB1880" w:rsidP="007F7C2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6CF4" w14:textId="77777777" w:rsidR="007F414D" w:rsidRDefault="00CB1880" w:rsidP="00AC23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16:30 – 20:00</w:t>
            </w:r>
          </w:p>
          <w:p w14:paraId="06A904B7" w14:textId="68EAF572" w:rsidR="004277FA" w:rsidRDefault="004277FA" w:rsidP="00AC23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dle objednání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A7BD" w14:textId="77777777" w:rsidR="00CB1880" w:rsidRDefault="00CB1880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CD88" w14:textId="77777777" w:rsidR="00CB1880" w:rsidRDefault="00CB1880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3C8B050" w14:textId="77777777" w:rsidR="009B5928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6520B85D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334DB6AE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47660475" w14:textId="77777777" w:rsidR="00CA58C8" w:rsidRPr="003404E5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2FC5CEC7" w14:textId="77777777" w:rsidR="00E257E1" w:rsidRPr="003404E5" w:rsidRDefault="00E257E1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529A6CB4" w14:textId="77777777" w:rsidR="00E257E1" w:rsidRDefault="00E257E1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09490904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51EB86D7" w14:textId="77777777" w:rsidR="00CA58C8" w:rsidRPr="003404E5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6"/>
        <w:gridCol w:w="1275"/>
        <w:gridCol w:w="1560"/>
        <w:gridCol w:w="1417"/>
        <w:gridCol w:w="1559"/>
      </w:tblGrid>
      <w:tr w:rsidR="009B5928" w:rsidRPr="003404E5" w14:paraId="75F64B77" w14:textId="77777777" w:rsidTr="005454F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C46" w14:textId="77777777" w:rsidR="009B5928" w:rsidRPr="003404E5" w:rsidRDefault="009B5928" w:rsidP="00A06D5C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ERGOMETRIE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9EEC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A73E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B16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82F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9D2A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5454F8" w:rsidRPr="003404E5" w14:paraId="14419C9C" w14:textId="77777777" w:rsidTr="005454F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1410" w14:textId="77777777" w:rsidR="005454F8" w:rsidRPr="003404E5" w:rsidRDefault="005454F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MUDr. Šubrtová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58CA" w14:textId="77777777" w:rsidR="005454F8" w:rsidRPr="003404E5" w:rsidRDefault="005454F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3951" w14:textId="77777777" w:rsidR="005454F8" w:rsidRPr="003404E5" w:rsidRDefault="005454F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9CB0" w14:textId="77777777" w:rsidR="005454F8" w:rsidRPr="003404E5" w:rsidRDefault="005454F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8:30 – 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D19E" w14:textId="77777777" w:rsidR="005454F8" w:rsidRPr="003404E5" w:rsidRDefault="005454F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97C0" w14:textId="77777777" w:rsidR="005454F8" w:rsidRPr="003404E5" w:rsidRDefault="005454F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5928" w:rsidRPr="003404E5" w14:paraId="4B854009" w14:textId="77777777" w:rsidTr="005454F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C9E4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Bořkovec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2AB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3E7F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6B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D5B1" w14:textId="77777777" w:rsidR="009B5928" w:rsidRPr="003404E5" w:rsidRDefault="0054155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BA0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B5928" w:rsidRPr="003404E5" w14:paraId="1F5E65A1" w14:textId="77777777" w:rsidTr="005454F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A9A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Hrdličková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3DE8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6E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9:00 - 16:00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AF7F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8D5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A27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3DC3925F" w14:textId="77777777" w:rsidR="009B5928" w:rsidRDefault="009B5928" w:rsidP="009B5928">
      <w:pPr>
        <w:rPr>
          <w:rFonts w:asciiTheme="minorHAnsi" w:hAnsiTheme="minorHAnsi"/>
          <w:b/>
        </w:rPr>
      </w:pPr>
    </w:p>
    <w:p w14:paraId="12D32599" w14:textId="77777777" w:rsidR="00CA58C8" w:rsidRDefault="00CA58C8" w:rsidP="009B5928">
      <w:pPr>
        <w:rPr>
          <w:rFonts w:asciiTheme="minorHAnsi" w:hAnsiTheme="minorHAnsi"/>
          <w:b/>
        </w:rPr>
      </w:pPr>
    </w:p>
    <w:p w14:paraId="49562550" w14:textId="77777777" w:rsidR="00CA58C8" w:rsidRPr="003404E5" w:rsidRDefault="00CA58C8" w:rsidP="009B5928">
      <w:pPr>
        <w:rPr>
          <w:rFonts w:asciiTheme="minorHAnsi" w:hAnsiTheme="minorHAnsi"/>
          <w:b/>
        </w:rPr>
      </w:pPr>
    </w:p>
    <w:p w14:paraId="08E259E3" w14:textId="77777777" w:rsidR="009B5928" w:rsidRPr="003404E5" w:rsidRDefault="009B5928" w:rsidP="009B5928">
      <w:pPr>
        <w:rPr>
          <w:rFonts w:asciiTheme="minorHAnsi" w:hAnsiTheme="minorHAnsi"/>
          <w:b/>
        </w:rPr>
      </w:pPr>
    </w:p>
    <w:tbl>
      <w:tblPr>
        <w:tblW w:w="1000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1276"/>
        <w:gridCol w:w="1275"/>
        <w:gridCol w:w="1418"/>
        <w:gridCol w:w="1500"/>
      </w:tblGrid>
      <w:tr w:rsidR="009B5928" w:rsidRPr="003404E5" w14:paraId="40835145" w14:textId="77777777" w:rsidTr="005454F8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1B8D" w14:textId="77777777" w:rsidR="009B5928" w:rsidRPr="003404E5" w:rsidRDefault="009B5928" w:rsidP="00A06D5C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KARDIOPORADNY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20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4BD9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BB8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D4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314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9B5928" w:rsidRPr="003404E5" w14:paraId="08584641" w14:textId="77777777" w:rsidTr="005454F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717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Bořkovec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AB8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BFB" w14:textId="77777777" w:rsidR="009B5928" w:rsidRPr="003404E5" w:rsidRDefault="00A872E2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- 18:00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0ED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C244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901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5928" w:rsidRPr="003404E5" w14:paraId="7C992CEC" w14:textId="77777777" w:rsidTr="005454F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5C3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Hrdlička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3CC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074D" w14:textId="77777777" w:rsidR="009B5928" w:rsidRPr="003404E5" w:rsidRDefault="0059753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8:00 - 15:0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E5AC" w14:textId="77777777" w:rsidR="009B5928" w:rsidRPr="003404E5" w:rsidRDefault="003C3EC0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9:00 – 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304" w14:textId="77777777" w:rsidR="009B5928" w:rsidRPr="003404E5" w:rsidRDefault="003C3EC0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8:00 - 14</w:t>
            </w:r>
            <w:r w:rsidR="00597537">
              <w:rPr>
                <w:rFonts w:asciiTheme="minorHAnsi" w:hAnsiTheme="minorHAnsi"/>
                <w:color w:val="000000"/>
                <w:sz w:val="22"/>
                <w:szCs w:val="22"/>
              </w:rPr>
              <w:t>:0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78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B5928" w:rsidRPr="003404E5" w14:paraId="0867FBB3" w14:textId="77777777" w:rsidTr="005454F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37F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Hrdličková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90E" w14:textId="77777777" w:rsidR="009B5928" w:rsidRPr="003404E5" w:rsidRDefault="0059753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9:00 - 17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79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F5BF" w14:textId="77777777" w:rsidR="009B5928" w:rsidRPr="003404E5" w:rsidRDefault="0059753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9:00 - 17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22F" w14:textId="77777777" w:rsidR="009B5928" w:rsidRPr="003404E5" w:rsidRDefault="00A9166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9:00 – 14:00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B57C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B5928" w:rsidRPr="003404E5" w14:paraId="20C4A87B" w14:textId="77777777" w:rsidTr="005454F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A539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MUDr. </w:t>
            </w:r>
            <w:proofErr w:type="spellStart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Jozífová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DA4" w14:textId="3D6FC00F" w:rsidR="009B5928" w:rsidRPr="003404E5" w:rsidRDefault="00D63FCD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7:30 – 1</w:t>
            </w:r>
            <w:r w:rsidR="002F556B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6C9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0BF" w14:textId="0327DFD0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68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554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B5928" w:rsidRPr="003404E5" w14:paraId="7C8D18AD" w14:textId="77777777" w:rsidTr="005454F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CAC" w14:textId="77777777" w:rsidR="009B5928" w:rsidRPr="003404E5" w:rsidRDefault="009B5928" w:rsidP="00D5292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Doc. MUDr.</w:t>
            </w:r>
            <w:r w:rsidR="00D52925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Málková,CSc</w:t>
            </w:r>
            <w:proofErr w:type="spellEnd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4FA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F5C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4EC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39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ED2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7:30 - 14:00</w:t>
            </w:r>
          </w:p>
        </w:tc>
      </w:tr>
      <w:tr w:rsidR="009B5928" w:rsidRPr="003404E5" w14:paraId="61485365" w14:textId="77777777" w:rsidTr="005454F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9132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Peterka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F7D1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DFCC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6AE7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F8EF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A92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8:00 - 16:00</w:t>
            </w:r>
          </w:p>
        </w:tc>
      </w:tr>
      <w:tr w:rsidR="009B5928" w:rsidRPr="003404E5" w14:paraId="206BAF2D" w14:textId="77777777" w:rsidTr="005454F8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3A29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Jakubík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030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C5A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CA7F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1A2B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16:00 – 20:00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BA7A7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B3DDB" w:rsidRPr="003404E5" w14:paraId="4D6487AB" w14:textId="77777777" w:rsidTr="005454F8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2557" w14:textId="77777777" w:rsidR="000B3DDB" w:rsidRPr="003404E5" w:rsidRDefault="000B3DDB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MUDr. Šubrtová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6C32" w14:textId="77777777" w:rsidR="000B3DDB" w:rsidRPr="003404E5" w:rsidRDefault="00D212C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8:30 – 15:00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A216" w14:textId="77777777" w:rsidR="000B3DDB" w:rsidRPr="003404E5" w:rsidRDefault="000B3DD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23BA" w14:textId="77777777" w:rsidR="000B3DDB" w:rsidRPr="003404E5" w:rsidRDefault="000B3DD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4241" w14:textId="77777777" w:rsidR="000B3DDB" w:rsidRPr="003404E5" w:rsidRDefault="000B3DD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8D7A" w14:textId="77777777" w:rsidR="000B3DDB" w:rsidRPr="003404E5" w:rsidRDefault="000B3DD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2395F" w:rsidRPr="003404E5" w14:paraId="76414B3E" w14:textId="77777777" w:rsidTr="005454F8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78D3" w14:textId="77777777" w:rsidR="0092395F" w:rsidRDefault="0092395F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Doc. MUDr. Vilém Danzig PhD.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F7FD" w14:textId="77777777" w:rsidR="0092395F" w:rsidRDefault="0092395F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8DBC" w14:textId="77777777" w:rsidR="0092395F" w:rsidRPr="003404E5" w:rsidRDefault="00A9166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15:00- 17</w:t>
            </w:r>
            <w:r w:rsidR="0092395F">
              <w:rPr>
                <w:rFonts w:asciiTheme="minorHAnsi" w:hAnsi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438E" w14:textId="77777777" w:rsidR="0092395F" w:rsidRPr="003404E5" w:rsidRDefault="0092395F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8BC2" w14:textId="77777777" w:rsidR="0092395F" w:rsidRPr="003404E5" w:rsidRDefault="0092395F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7:30 - 17:00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5DE8" w14:textId="77777777" w:rsidR="0092395F" w:rsidRPr="003404E5" w:rsidRDefault="0092395F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2395F" w:rsidRPr="003404E5" w14:paraId="40A5725E" w14:textId="77777777" w:rsidTr="005454F8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920B" w14:textId="77777777" w:rsidR="0092395F" w:rsidRDefault="005454F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MUDr. Aldhoon Bashar, Ph.D.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8809" w14:textId="77777777" w:rsidR="0092395F" w:rsidRDefault="00A9166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– 12:00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AB84" w14:textId="77777777" w:rsidR="0092395F" w:rsidRPr="003404E5" w:rsidRDefault="0092395F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D686" w14:textId="77777777" w:rsidR="0092395F" w:rsidRPr="003404E5" w:rsidRDefault="0092395F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97EA" w14:textId="77777777" w:rsidR="0092395F" w:rsidRPr="003404E5" w:rsidRDefault="00A9166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– 15:0</w:t>
            </w:r>
            <w:r w:rsidR="005454F8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BF8D" w14:textId="77777777" w:rsidR="0092395F" w:rsidRPr="003404E5" w:rsidRDefault="0092395F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6215A70" w14:textId="77777777" w:rsidR="009B5928" w:rsidRPr="003404E5" w:rsidRDefault="009B5928" w:rsidP="009B5928">
      <w:pPr>
        <w:rPr>
          <w:rFonts w:asciiTheme="minorHAnsi" w:hAnsiTheme="minorHAnsi"/>
          <w:b/>
        </w:rPr>
      </w:pPr>
    </w:p>
    <w:p w14:paraId="68974FCE" w14:textId="77777777" w:rsidR="009B5928" w:rsidRDefault="009B5928" w:rsidP="009B5928">
      <w:pPr>
        <w:jc w:val="center"/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p w14:paraId="0FDD78DE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p w14:paraId="3E7286C2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p w14:paraId="4AA89D76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p w14:paraId="41ADA1AB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p w14:paraId="3D1FE2E1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p w14:paraId="0B4FAFB4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p w14:paraId="0B143754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p w14:paraId="15C36C9A" w14:textId="77777777" w:rsidR="002F54B4" w:rsidRDefault="002F54B4" w:rsidP="009B5928">
      <w:pPr>
        <w:jc w:val="center"/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p w14:paraId="5DAF6ADE" w14:textId="77777777" w:rsidR="000C642A" w:rsidRDefault="000C642A" w:rsidP="009B5928">
      <w:pPr>
        <w:jc w:val="center"/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p w14:paraId="075C5246" w14:textId="77777777" w:rsidR="00D558D6" w:rsidRDefault="00D558D6" w:rsidP="00420CF2">
      <w:pPr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  <w:bookmarkStart w:id="1" w:name="_Toc282786346"/>
      <w:bookmarkEnd w:id="0"/>
    </w:p>
    <w:p w14:paraId="3D3E73AA" w14:textId="77777777" w:rsidR="003059E1" w:rsidRDefault="00E84919" w:rsidP="00E84919">
      <w:pPr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t xml:space="preserve">                                                </w:t>
      </w:r>
    </w:p>
    <w:p w14:paraId="7BCCF32F" w14:textId="6E3757EF" w:rsidR="009B5928" w:rsidRPr="003404E5" w:rsidRDefault="003059E1" w:rsidP="00E84919">
      <w:pPr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lastRenderedPageBreak/>
        <w:t xml:space="preserve">                                                  </w:t>
      </w:r>
      <w:r w:rsidR="00E84919">
        <w:rPr>
          <w:rFonts w:asciiTheme="minorHAnsi" w:hAnsiTheme="minorHAnsi" w:cs="Arial"/>
          <w:b/>
          <w:color w:val="0070C0"/>
          <w:sz w:val="32"/>
          <w:szCs w:val="32"/>
        </w:rPr>
        <w:t xml:space="preserve">  </w:t>
      </w:r>
      <w:r w:rsidR="00B1040D">
        <w:rPr>
          <w:rFonts w:asciiTheme="minorHAnsi" w:hAnsiTheme="minorHAnsi" w:cs="Arial"/>
          <w:b/>
          <w:color w:val="0070C0"/>
          <w:sz w:val="32"/>
          <w:szCs w:val="32"/>
        </w:rPr>
        <w:t>I</w:t>
      </w:r>
      <w:r w:rsidR="009B5928" w:rsidRPr="003404E5">
        <w:rPr>
          <w:rFonts w:asciiTheme="minorHAnsi" w:hAnsiTheme="minorHAnsi" w:cs="Arial"/>
          <w:b/>
          <w:color w:val="0070C0"/>
          <w:sz w:val="32"/>
          <w:szCs w:val="32"/>
        </w:rPr>
        <w:t>I. Interna</w:t>
      </w:r>
      <w:bookmarkEnd w:id="1"/>
    </w:p>
    <w:p w14:paraId="009A5547" w14:textId="77777777" w:rsidR="009B5928" w:rsidRPr="003404E5" w:rsidRDefault="009B5928" w:rsidP="009B5928">
      <w:pPr>
        <w:jc w:val="center"/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</w:p>
    <w:p w14:paraId="3BC63A5E" w14:textId="77777777" w:rsidR="009B5928" w:rsidRPr="003404E5" w:rsidRDefault="009B5928" w:rsidP="009B5928">
      <w:pPr>
        <w:jc w:val="center"/>
        <w:outlineLvl w:val="0"/>
        <w:rPr>
          <w:rFonts w:asciiTheme="minorHAnsi" w:hAnsiTheme="minorHAnsi" w:cs="Arial"/>
          <w:b/>
        </w:rPr>
      </w:pPr>
      <w:r w:rsidRPr="003404E5">
        <w:rPr>
          <w:rFonts w:asciiTheme="minorHAnsi" w:hAnsiTheme="minorHAnsi" w:cs="Arial"/>
          <w:b/>
        </w:rPr>
        <w:t xml:space="preserve">Lékařský ředitel: MUDr. </w:t>
      </w:r>
      <w:r w:rsidR="0048705E">
        <w:rPr>
          <w:rFonts w:asciiTheme="minorHAnsi" w:hAnsiTheme="minorHAnsi" w:cs="Arial"/>
          <w:b/>
        </w:rPr>
        <w:t>Aldhoon Bashar, Ph.D.</w:t>
      </w:r>
    </w:p>
    <w:p w14:paraId="3EB9FD1E" w14:textId="77777777" w:rsidR="00D52925" w:rsidRPr="003404E5" w:rsidRDefault="00D52925" w:rsidP="009B5928">
      <w:pPr>
        <w:jc w:val="center"/>
        <w:outlineLvl w:val="0"/>
        <w:rPr>
          <w:rFonts w:asciiTheme="minorHAnsi" w:hAnsiTheme="minorHAnsi" w:cs="Arial"/>
          <w:b/>
          <w:color w:val="000080"/>
          <w:sz w:val="32"/>
          <w:szCs w:val="32"/>
        </w:rPr>
      </w:pPr>
    </w:p>
    <w:p w14:paraId="00304C75" w14:textId="77777777" w:rsidR="0048705E" w:rsidRPr="003404E5" w:rsidRDefault="009B5928" w:rsidP="0048705E">
      <w:pPr>
        <w:jc w:val="center"/>
        <w:outlineLvl w:val="0"/>
        <w:rPr>
          <w:rFonts w:asciiTheme="minorHAnsi" w:hAnsiTheme="minorHAnsi" w:cs="Arial"/>
          <w:b/>
        </w:rPr>
      </w:pPr>
      <w:bookmarkStart w:id="2" w:name="_Toc282786347"/>
      <w:r w:rsidRPr="003404E5">
        <w:rPr>
          <w:rFonts w:asciiTheme="minorHAnsi" w:hAnsiTheme="minorHAnsi"/>
          <w:b/>
          <w:color w:val="0070C0"/>
          <w:sz w:val="28"/>
          <w:szCs w:val="28"/>
        </w:rPr>
        <w:t>Ambulance interního lékařství</w:t>
      </w:r>
      <w:r w:rsidRPr="003404E5">
        <w:rPr>
          <w:rFonts w:asciiTheme="minorHAnsi" w:hAnsiTheme="minorHAnsi"/>
          <w:b/>
        </w:rPr>
        <w:t xml:space="preserve"> – vedoucí lékař: </w:t>
      </w:r>
      <w:bookmarkEnd w:id="2"/>
      <w:r w:rsidR="0048705E" w:rsidRPr="003404E5">
        <w:rPr>
          <w:rFonts w:asciiTheme="minorHAnsi" w:hAnsiTheme="minorHAnsi" w:cs="Arial"/>
          <w:b/>
        </w:rPr>
        <w:t xml:space="preserve">MUDr. </w:t>
      </w:r>
      <w:r w:rsidR="0048705E">
        <w:rPr>
          <w:rFonts w:asciiTheme="minorHAnsi" w:hAnsiTheme="minorHAnsi" w:cs="Arial"/>
          <w:b/>
        </w:rPr>
        <w:t>Aldhoon Bashar, Ph.D.</w:t>
      </w:r>
    </w:p>
    <w:p w14:paraId="57F1CED6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</w:rPr>
      </w:pPr>
    </w:p>
    <w:p w14:paraId="7298D9A2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  <w:b/>
          <w:sz w:val="28"/>
          <w:szCs w:val="28"/>
        </w:rPr>
        <w:t xml:space="preserve"> Všeobecná interna</w:t>
      </w:r>
      <w:r w:rsidRPr="003404E5">
        <w:rPr>
          <w:rFonts w:asciiTheme="minorHAnsi" w:hAnsiTheme="minorHAnsi"/>
        </w:rPr>
        <w:t xml:space="preserve">  - předoperační vyšetření, </w:t>
      </w:r>
      <w:proofErr w:type="spellStart"/>
      <w:r w:rsidRPr="003404E5">
        <w:rPr>
          <w:rFonts w:asciiTheme="minorHAnsi" w:hAnsiTheme="minorHAnsi"/>
        </w:rPr>
        <w:t>dyslipoproteinemie</w:t>
      </w:r>
      <w:proofErr w:type="spellEnd"/>
      <w:r w:rsidRPr="003404E5">
        <w:rPr>
          <w:rFonts w:asciiTheme="minorHAnsi" w:hAnsiTheme="minorHAnsi"/>
        </w:rPr>
        <w:t>, dia</w:t>
      </w:r>
      <w:r w:rsidR="003A5F4A">
        <w:rPr>
          <w:rFonts w:asciiTheme="minorHAnsi" w:hAnsiTheme="minorHAnsi"/>
        </w:rPr>
        <w:t>gnostická ambulance, hypertenze</w:t>
      </w:r>
    </w:p>
    <w:p w14:paraId="6CE207AC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</w:p>
    <w:p w14:paraId="364D3A03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</w:rPr>
      </w:pPr>
      <w:bookmarkStart w:id="3" w:name="_Toc282786348"/>
      <w:r w:rsidRPr="003404E5">
        <w:rPr>
          <w:rFonts w:asciiTheme="minorHAnsi" w:hAnsiTheme="minorHAnsi"/>
          <w:b/>
        </w:rPr>
        <w:t>Ordinující lékaři:</w:t>
      </w:r>
      <w:bookmarkEnd w:id="3"/>
    </w:p>
    <w:p w14:paraId="4BB7478D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</w:rPr>
      </w:pPr>
    </w:p>
    <w:p w14:paraId="5140CA7B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 xml:space="preserve">MUDr. Eva </w:t>
      </w:r>
      <w:proofErr w:type="spellStart"/>
      <w:r w:rsidRPr="003404E5">
        <w:rPr>
          <w:rFonts w:asciiTheme="minorHAnsi" w:hAnsiTheme="minorHAnsi"/>
        </w:rPr>
        <w:t>Lauerová</w:t>
      </w:r>
      <w:proofErr w:type="spellEnd"/>
    </w:p>
    <w:p w14:paraId="3DA4BDDB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 xml:space="preserve">MUDr. Martin </w:t>
      </w:r>
      <w:proofErr w:type="spellStart"/>
      <w:r w:rsidRPr="003404E5">
        <w:rPr>
          <w:rFonts w:asciiTheme="minorHAnsi" w:hAnsiTheme="minorHAnsi"/>
        </w:rPr>
        <w:t>Pruner</w:t>
      </w:r>
      <w:proofErr w:type="spellEnd"/>
    </w:p>
    <w:p w14:paraId="741446FC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Marie Svobodová</w:t>
      </w:r>
    </w:p>
    <w:p w14:paraId="48F415E0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Doc. MUDr. Jana Málková, CSc.</w:t>
      </w:r>
    </w:p>
    <w:p w14:paraId="56F8149B" w14:textId="77777777" w:rsidR="009B5928" w:rsidRPr="003404E5" w:rsidRDefault="009B5928" w:rsidP="009B5928">
      <w:pPr>
        <w:jc w:val="center"/>
        <w:rPr>
          <w:rFonts w:asciiTheme="minorHAnsi" w:hAnsiTheme="minorHAnsi"/>
          <w:b/>
        </w:rPr>
      </w:pPr>
    </w:p>
    <w:p w14:paraId="063B5D2C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  <w:bookmarkStart w:id="4" w:name="_Toc282786349"/>
      <w:r w:rsidRPr="003404E5">
        <w:rPr>
          <w:rFonts w:asciiTheme="minorHAnsi" w:hAnsiTheme="minorHAnsi"/>
          <w:b/>
          <w:color w:val="0070C0"/>
        </w:rPr>
        <w:t>Recepce telefonní kontakt: 267 090 811-14</w:t>
      </w:r>
      <w:bookmarkEnd w:id="4"/>
    </w:p>
    <w:p w14:paraId="2E7212D0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69488762" w14:textId="77777777" w:rsidR="009B5928" w:rsidRPr="003404E5" w:rsidRDefault="009B5928" w:rsidP="009B5928">
      <w:pPr>
        <w:rPr>
          <w:rFonts w:asciiTheme="minorHAnsi" w:hAnsiTheme="minorHAnsi"/>
          <w:b/>
        </w:rPr>
      </w:pPr>
    </w:p>
    <w:tbl>
      <w:tblPr>
        <w:tblW w:w="902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1340"/>
        <w:gridCol w:w="1340"/>
        <w:gridCol w:w="1340"/>
        <w:gridCol w:w="1340"/>
        <w:gridCol w:w="1340"/>
      </w:tblGrid>
      <w:tr w:rsidR="009B5928" w:rsidRPr="003404E5" w14:paraId="3763C35D" w14:textId="77777777" w:rsidTr="00A06D5C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1EE" w14:textId="77777777" w:rsidR="009B5928" w:rsidRPr="003404E5" w:rsidRDefault="009B5928" w:rsidP="00A06D5C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bookmarkStart w:id="5" w:name="_Toc282786350"/>
            <w:r w:rsidRPr="003404E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Interna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ED71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FAEB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CE61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43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D2AA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9B5928" w:rsidRPr="003404E5" w14:paraId="322F835B" w14:textId="77777777" w:rsidTr="00A06D5C">
        <w:trPr>
          <w:trHeight w:val="30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727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MUDr. </w:t>
            </w:r>
            <w:proofErr w:type="spellStart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Lauerová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97C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27A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9:00 - 14:00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D9C9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9:00 - 14:00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7DD" w14:textId="77777777" w:rsidR="009B5928" w:rsidRPr="003404E5" w:rsidRDefault="0094388C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9:00 - 14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4CF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5928" w:rsidRPr="003404E5" w14:paraId="1D389311" w14:textId="77777777" w:rsidTr="00982A8A">
        <w:trPr>
          <w:trHeight w:val="30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10AD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Doc.MUDr.Málková,CSc</w:t>
            </w:r>
            <w:proofErr w:type="spellEnd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95CA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3129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D66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EA9B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0BF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7:30 - 14:00</w:t>
            </w:r>
          </w:p>
        </w:tc>
      </w:tr>
      <w:tr w:rsidR="009B5928" w:rsidRPr="003404E5" w14:paraId="5399B948" w14:textId="77777777" w:rsidTr="00982A8A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BD95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MUDr. </w:t>
            </w:r>
            <w:proofErr w:type="spellStart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Pruner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BEC5" w14:textId="77777777" w:rsidR="009B5928" w:rsidRPr="003404E5" w:rsidRDefault="00EA268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</w:t>
            </w:r>
            <w:r w:rsidR="007233C4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16:30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4389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960A94">
              <w:rPr>
                <w:rFonts w:asciiTheme="minorHAnsi" w:hAnsiTheme="minorHAnsi"/>
                <w:color w:val="000000"/>
                <w:sz w:val="22"/>
                <w:szCs w:val="22"/>
              </w:rPr>
              <w:t>7:30 – 16:00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D2EA" w14:textId="77777777" w:rsidR="009B5928" w:rsidRPr="003404E5" w:rsidRDefault="00960A94" w:rsidP="00960A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13:00 –20:00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FCF3" w14:textId="77777777" w:rsidR="009B5928" w:rsidRPr="003404E5" w:rsidRDefault="00960A94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 – 16.30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DAFC" w14:textId="77777777" w:rsidR="009B5928" w:rsidRPr="003404E5" w:rsidRDefault="00960A94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 – 16:00</w:t>
            </w:r>
          </w:p>
        </w:tc>
      </w:tr>
      <w:tr w:rsidR="009B5928" w:rsidRPr="003404E5" w14:paraId="7AE61F60" w14:textId="77777777" w:rsidTr="00982A8A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E0CA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Svobodová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89D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D0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21A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12:00 - 20:00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BC9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7181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94EAAF2" w14:textId="77777777" w:rsidR="009B5928" w:rsidRDefault="009B5928" w:rsidP="009B5928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14:paraId="0A00F689" w14:textId="77777777" w:rsidR="00CA58C8" w:rsidRDefault="00CA58C8" w:rsidP="009B5928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14:paraId="3194A72D" w14:textId="60A74696" w:rsidR="00BD1ED0" w:rsidRPr="003404E5" w:rsidRDefault="00EE3990" w:rsidP="00BD1ED0">
      <w:pPr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 xml:space="preserve">                                         </w:t>
      </w:r>
      <w:r w:rsidR="00BD1ED0">
        <w:rPr>
          <w:rFonts w:asciiTheme="minorHAnsi" w:hAnsiTheme="minorHAnsi" w:cs="Arial"/>
          <w:b/>
          <w:color w:val="0070C0"/>
          <w:sz w:val="32"/>
          <w:szCs w:val="32"/>
        </w:rPr>
        <w:t xml:space="preserve">      II</w:t>
      </w:r>
      <w:r w:rsidR="00BD1ED0" w:rsidRPr="003404E5">
        <w:rPr>
          <w:rFonts w:asciiTheme="minorHAnsi" w:hAnsiTheme="minorHAnsi" w:cs="Arial"/>
          <w:b/>
          <w:color w:val="0070C0"/>
          <w:sz w:val="32"/>
          <w:szCs w:val="32"/>
        </w:rPr>
        <w:t xml:space="preserve">I. </w:t>
      </w:r>
      <w:proofErr w:type="spellStart"/>
      <w:r w:rsidR="00BD1ED0">
        <w:rPr>
          <w:rFonts w:asciiTheme="minorHAnsi" w:hAnsiTheme="minorHAnsi" w:cs="Arial"/>
          <w:b/>
          <w:color w:val="0070C0"/>
          <w:sz w:val="32"/>
          <w:szCs w:val="32"/>
        </w:rPr>
        <w:t>Obezitologie</w:t>
      </w:r>
      <w:proofErr w:type="spellEnd"/>
    </w:p>
    <w:p w14:paraId="2EDE3BB2" w14:textId="77777777" w:rsidR="00BD1ED0" w:rsidRPr="003404E5" w:rsidRDefault="00BD1ED0" w:rsidP="00BD1ED0">
      <w:pPr>
        <w:jc w:val="center"/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</w:p>
    <w:p w14:paraId="1EA4E70B" w14:textId="77777777" w:rsidR="00BD1ED0" w:rsidRDefault="00BD1ED0" w:rsidP="00BD1ED0">
      <w:pPr>
        <w:jc w:val="center"/>
        <w:outlineLvl w:val="0"/>
        <w:rPr>
          <w:rFonts w:asciiTheme="minorHAnsi" w:hAnsiTheme="minorHAnsi" w:cs="Arial"/>
          <w:b/>
        </w:rPr>
      </w:pPr>
      <w:r w:rsidRPr="003404E5">
        <w:rPr>
          <w:rFonts w:asciiTheme="minorHAnsi" w:hAnsiTheme="minorHAnsi" w:cs="Arial"/>
          <w:b/>
        </w:rPr>
        <w:t xml:space="preserve">Lékařský ředitel: MUDr. </w:t>
      </w:r>
      <w:r>
        <w:rPr>
          <w:rFonts w:asciiTheme="minorHAnsi" w:hAnsiTheme="minorHAnsi" w:cs="Arial"/>
          <w:b/>
        </w:rPr>
        <w:t>Aldhoon Bashar, Ph.D.</w:t>
      </w:r>
    </w:p>
    <w:p w14:paraId="101AA813" w14:textId="6BF1C2B7" w:rsidR="00BD1ED0" w:rsidRPr="003404E5" w:rsidRDefault="00BD1ED0" w:rsidP="00BD1ED0">
      <w:pPr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V</w:t>
      </w:r>
      <w:r w:rsidRPr="003404E5">
        <w:rPr>
          <w:rFonts w:asciiTheme="minorHAnsi" w:hAnsiTheme="minorHAnsi"/>
          <w:b/>
        </w:rPr>
        <w:t xml:space="preserve">edoucí lékař: </w:t>
      </w:r>
      <w:r w:rsidRPr="003404E5">
        <w:rPr>
          <w:rFonts w:asciiTheme="minorHAnsi" w:hAnsiTheme="minorHAnsi" w:cs="Arial"/>
          <w:b/>
        </w:rPr>
        <w:t xml:space="preserve">MUDr. </w:t>
      </w:r>
      <w:r>
        <w:rPr>
          <w:rFonts w:asciiTheme="minorHAnsi" w:hAnsiTheme="minorHAnsi" w:cs="Arial"/>
          <w:b/>
        </w:rPr>
        <w:t>Aldhoon Bashar, Ph.D.</w:t>
      </w:r>
    </w:p>
    <w:p w14:paraId="3EAD0EB9" w14:textId="77777777" w:rsidR="00BD1ED0" w:rsidRPr="003404E5" w:rsidRDefault="00BD1ED0" w:rsidP="00BD1ED0">
      <w:pPr>
        <w:jc w:val="center"/>
        <w:outlineLvl w:val="0"/>
        <w:rPr>
          <w:rFonts w:asciiTheme="minorHAnsi" w:hAnsiTheme="minorHAnsi" w:cs="Arial"/>
          <w:b/>
        </w:rPr>
      </w:pPr>
    </w:p>
    <w:p w14:paraId="54D22720" w14:textId="7AA7B969" w:rsidR="00BD1ED0" w:rsidRDefault="00BD1ED0" w:rsidP="00BD1ED0">
      <w:pPr>
        <w:outlineLvl w:val="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80"/>
          <w:sz w:val="32"/>
          <w:szCs w:val="32"/>
        </w:rPr>
        <w:t xml:space="preserve">                                                   </w:t>
      </w:r>
      <w:r w:rsidRPr="00BD1ED0">
        <w:rPr>
          <w:rFonts w:asciiTheme="minorHAnsi" w:hAnsiTheme="minorHAnsi" w:cs="Arial"/>
          <w:b/>
          <w:color w:val="000000" w:themeColor="text1"/>
        </w:rPr>
        <w:t>Ordinující lékař:</w:t>
      </w:r>
    </w:p>
    <w:p w14:paraId="627B00B3" w14:textId="77777777" w:rsidR="00BD1ED0" w:rsidRDefault="00BD1ED0" w:rsidP="00BD1ED0">
      <w:pPr>
        <w:outlineLvl w:val="0"/>
        <w:rPr>
          <w:rFonts w:asciiTheme="minorHAnsi" w:hAnsiTheme="minorHAnsi" w:cs="Arial"/>
          <w:b/>
          <w:color w:val="000000" w:themeColor="text1"/>
        </w:rPr>
      </w:pPr>
    </w:p>
    <w:p w14:paraId="7E67AA2B" w14:textId="100F5BEF" w:rsidR="00BD1ED0" w:rsidRDefault="002F54B4" w:rsidP="00BD1ED0">
      <w:pPr>
        <w:outlineLvl w:val="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 xml:space="preserve">                                                          </w:t>
      </w:r>
      <w:r w:rsidR="00BD1ED0">
        <w:rPr>
          <w:rFonts w:asciiTheme="minorHAnsi" w:hAnsiTheme="minorHAnsi" w:cs="Arial"/>
          <w:b/>
          <w:color w:val="000000" w:themeColor="text1"/>
        </w:rPr>
        <w:t xml:space="preserve">MUDr. Marek </w:t>
      </w:r>
      <w:proofErr w:type="spellStart"/>
      <w:r w:rsidR="00BD1ED0">
        <w:rPr>
          <w:rFonts w:asciiTheme="minorHAnsi" w:hAnsiTheme="minorHAnsi" w:cs="Arial"/>
          <w:b/>
          <w:color w:val="000000" w:themeColor="text1"/>
        </w:rPr>
        <w:t>Exen</w:t>
      </w:r>
      <w:r>
        <w:rPr>
          <w:rFonts w:asciiTheme="minorHAnsi" w:hAnsiTheme="minorHAnsi" w:cs="Arial"/>
          <w:b/>
          <w:color w:val="000000" w:themeColor="text1"/>
        </w:rPr>
        <w:t>berger</w:t>
      </w:r>
      <w:proofErr w:type="spellEnd"/>
    </w:p>
    <w:p w14:paraId="58E7BEF1" w14:textId="77777777" w:rsidR="002F54B4" w:rsidRDefault="002F54B4" w:rsidP="00BD1ED0">
      <w:pPr>
        <w:outlineLvl w:val="0"/>
        <w:rPr>
          <w:rFonts w:asciiTheme="minorHAnsi" w:hAnsiTheme="minorHAnsi" w:cs="Arial"/>
          <w:b/>
          <w:color w:val="000000" w:themeColor="text1"/>
        </w:rPr>
      </w:pPr>
    </w:p>
    <w:p w14:paraId="7FD7DA05" w14:textId="77777777" w:rsidR="002F54B4" w:rsidRPr="003404E5" w:rsidRDefault="002F54B4" w:rsidP="002F54B4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3404E5">
        <w:rPr>
          <w:rFonts w:asciiTheme="minorHAnsi" w:hAnsiTheme="minorHAnsi"/>
          <w:b/>
          <w:color w:val="0070C0"/>
        </w:rPr>
        <w:t>Recepce telefonní kontakt: 267 090 811-14</w:t>
      </w:r>
    </w:p>
    <w:p w14:paraId="14E066E3" w14:textId="77777777" w:rsidR="002F54B4" w:rsidRPr="00BD1ED0" w:rsidRDefault="002F54B4" w:rsidP="00BD1ED0">
      <w:pPr>
        <w:outlineLvl w:val="0"/>
        <w:rPr>
          <w:rFonts w:asciiTheme="minorHAnsi" w:hAnsiTheme="minorHAnsi" w:cs="Arial"/>
          <w:b/>
          <w:color w:val="000000" w:themeColor="text1"/>
        </w:rPr>
      </w:pPr>
    </w:p>
    <w:p w14:paraId="5499D719" w14:textId="77777777" w:rsidR="00BD1ED0" w:rsidRPr="003404E5" w:rsidRDefault="00BD1ED0" w:rsidP="00BD1ED0">
      <w:pPr>
        <w:jc w:val="center"/>
        <w:outlineLvl w:val="0"/>
        <w:rPr>
          <w:rFonts w:asciiTheme="minorHAnsi" w:hAnsiTheme="minorHAnsi" w:cs="Arial"/>
          <w:b/>
          <w:color w:val="000080"/>
          <w:sz w:val="32"/>
          <w:szCs w:val="32"/>
        </w:rPr>
      </w:pPr>
    </w:p>
    <w:tbl>
      <w:tblPr>
        <w:tblW w:w="902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1340"/>
        <w:gridCol w:w="1340"/>
        <w:gridCol w:w="1340"/>
        <w:gridCol w:w="1340"/>
        <w:gridCol w:w="1340"/>
      </w:tblGrid>
      <w:tr w:rsidR="00BD1ED0" w:rsidRPr="003404E5" w14:paraId="68A71F1B" w14:textId="77777777" w:rsidTr="00F724B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8D0B" w14:textId="5C8BEB1C" w:rsidR="00BD1ED0" w:rsidRPr="003404E5" w:rsidRDefault="002F54B4" w:rsidP="00F724B5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Obezitologie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A6A" w14:textId="77777777" w:rsidR="00BD1ED0" w:rsidRPr="003404E5" w:rsidRDefault="00BD1ED0" w:rsidP="00F724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AFEC" w14:textId="77777777" w:rsidR="00BD1ED0" w:rsidRPr="003404E5" w:rsidRDefault="00BD1ED0" w:rsidP="00F724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BB4A" w14:textId="77777777" w:rsidR="00BD1ED0" w:rsidRPr="003404E5" w:rsidRDefault="00BD1ED0" w:rsidP="00F724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D576" w14:textId="77777777" w:rsidR="00BD1ED0" w:rsidRPr="003404E5" w:rsidRDefault="00BD1ED0" w:rsidP="00F724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F99" w14:textId="77777777" w:rsidR="00BD1ED0" w:rsidRPr="003404E5" w:rsidRDefault="00BD1ED0" w:rsidP="00F724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BD1ED0" w:rsidRPr="003404E5" w14:paraId="4EC0AB9D" w14:textId="77777777" w:rsidTr="002F54B4">
        <w:trPr>
          <w:trHeight w:val="30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66F" w14:textId="6F5D5788" w:rsidR="00BD1ED0" w:rsidRPr="003404E5" w:rsidRDefault="002F54B4" w:rsidP="00F724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MUDr.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Exenberger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222F" w14:textId="5AA708B1" w:rsidR="00BD1ED0" w:rsidRPr="003404E5" w:rsidRDefault="002F54B4" w:rsidP="00F724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16:00-20:00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213F" w14:textId="50694754" w:rsidR="00BD1ED0" w:rsidRPr="003404E5" w:rsidRDefault="002F54B4" w:rsidP="00F724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16:00-20:00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1BE5" w14:textId="289FB2ED" w:rsidR="00BD1ED0" w:rsidRPr="003404E5" w:rsidRDefault="00BD1ED0" w:rsidP="00F724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E7E5" w14:textId="6AF3DE2F" w:rsidR="00BD1ED0" w:rsidRPr="003404E5" w:rsidRDefault="00BD1ED0" w:rsidP="00F724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35E0" w14:textId="77777777" w:rsidR="00BD1ED0" w:rsidRPr="003404E5" w:rsidRDefault="00BD1ED0" w:rsidP="00F724B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D307CA1" w14:textId="77777777" w:rsidR="00420CF2" w:rsidRDefault="00420CF2" w:rsidP="00EE3990">
      <w:pPr>
        <w:rPr>
          <w:rFonts w:asciiTheme="minorHAnsi" w:hAnsiTheme="minorHAnsi"/>
          <w:b/>
          <w:color w:val="0070C0"/>
          <w:sz w:val="32"/>
          <w:szCs w:val="32"/>
        </w:rPr>
      </w:pPr>
    </w:p>
    <w:p w14:paraId="3C6A56E8" w14:textId="77777777" w:rsidR="00420CF2" w:rsidRDefault="00420CF2" w:rsidP="00EE3990">
      <w:pPr>
        <w:rPr>
          <w:rFonts w:asciiTheme="minorHAnsi" w:hAnsiTheme="minorHAnsi"/>
          <w:b/>
          <w:color w:val="0070C0"/>
          <w:sz w:val="32"/>
          <w:szCs w:val="32"/>
        </w:rPr>
      </w:pPr>
    </w:p>
    <w:p w14:paraId="7F52772B" w14:textId="4AA590EB" w:rsidR="0048705E" w:rsidRDefault="00420CF2" w:rsidP="00EE3990">
      <w:pPr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 xml:space="preserve">                                         </w:t>
      </w:r>
      <w:r w:rsidR="00EE3990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r w:rsidR="002F54B4">
        <w:rPr>
          <w:rFonts w:asciiTheme="minorHAnsi" w:hAnsiTheme="minorHAnsi"/>
          <w:b/>
          <w:color w:val="0070C0"/>
          <w:sz w:val="32"/>
          <w:szCs w:val="32"/>
        </w:rPr>
        <w:t>IV</w:t>
      </w:r>
      <w:r w:rsidR="009B5928" w:rsidRPr="003404E5">
        <w:rPr>
          <w:rFonts w:asciiTheme="minorHAnsi" w:hAnsiTheme="minorHAnsi"/>
          <w:b/>
          <w:color w:val="0070C0"/>
          <w:sz w:val="32"/>
          <w:szCs w:val="32"/>
        </w:rPr>
        <w:t xml:space="preserve">. Cévní ambulance </w:t>
      </w:r>
    </w:p>
    <w:p w14:paraId="19B2A003" w14:textId="77777777" w:rsidR="0048705E" w:rsidRDefault="0048705E" w:rsidP="0048705E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14:paraId="74B16270" w14:textId="77777777" w:rsidR="0048705E" w:rsidRPr="0048705E" w:rsidRDefault="009B5928" w:rsidP="0048705E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3404E5">
        <w:rPr>
          <w:rFonts w:asciiTheme="minorHAnsi" w:hAnsiTheme="minorHAnsi"/>
          <w:b/>
          <w:sz w:val="28"/>
          <w:szCs w:val="28"/>
        </w:rPr>
        <w:t xml:space="preserve"> </w:t>
      </w:r>
      <w:r w:rsidRPr="003404E5">
        <w:rPr>
          <w:rFonts w:asciiTheme="minorHAnsi" w:hAnsiTheme="minorHAnsi"/>
          <w:b/>
        </w:rPr>
        <w:t xml:space="preserve">Lékařský ředitel: </w:t>
      </w:r>
      <w:r w:rsidR="0048705E" w:rsidRPr="003404E5">
        <w:rPr>
          <w:rFonts w:asciiTheme="minorHAnsi" w:hAnsiTheme="minorHAnsi" w:cs="Arial"/>
          <w:b/>
        </w:rPr>
        <w:t xml:space="preserve">MUDr. </w:t>
      </w:r>
      <w:r w:rsidR="0048705E">
        <w:rPr>
          <w:rFonts w:asciiTheme="minorHAnsi" w:hAnsiTheme="minorHAnsi" w:cs="Arial"/>
          <w:b/>
        </w:rPr>
        <w:t>Aldhoon Bashar, Ph.D.</w:t>
      </w:r>
    </w:p>
    <w:p w14:paraId="541A4A3D" w14:textId="77777777" w:rsidR="009B5928" w:rsidRPr="003404E5" w:rsidRDefault="009B5928" w:rsidP="0048705E">
      <w:pPr>
        <w:rPr>
          <w:rFonts w:asciiTheme="minorHAnsi" w:hAnsiTheme="minorHAnsi"/>
          <w:b/>
        </w:rPr>
      </w:pPr>
    </w:p>
    <w:p w14:paraId="0F9EE134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Aleš Horáček</w:t>
      </w:r>
    </w:p>
    <w:p w14:paraId="5D322F9A" w14:textId="77777777" w:rsidR="009B5928" w:rsidRPr="003404E5" w:rsidRDefault="009B5928" w:rsidP="009B5928">
      <w:pPr>
        <w:rPr>
          <w:rFonts w:asciiTheme="minorHAnsi" w:hAnsiTheme="minorHAnsi"/>
          <w:b/>
          <w:sz w:val="28"/>
          <w:szCs w:val="28"/>
        </w:rPr>
      </w:pPr>
    </w:p>
    <w:p w14:paraId="69590B1F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3404E5">
        <w:rPr>
          <w:rFonts w:asciiTheme="minorHAnsi" w:hAnsiTheme="minorHAnsi"/>
          <w:b/>
          <w:color w:val="0070C0"/>
        </w:rPr>
        <w:t>Recepce telefonní kontakt: 267 090 811-14</w:t>
      </w:r>
    </w:p>
    <w:p w14:paraId="180C9ED9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3736A49A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tbl>
      <w:tblPr>
        <w:tblW w:w="87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340"/>
        <w:gridCol w:w="1340"/>
        <w:gridCol w:w="1340"/>
        <w:gridCol w:w="1340"/>
        <w:gridCol w:w="1340"/>
      </w:tblGrid>
      <w:tr w:rsidR="009B5928" w:rsidRPr="003404E5" w14:paraId="2BEA486E" w14:textId="77777777" w:rsidTr="00A06D5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8382" w14:textId="77777777" w:rsidR="009B5928" w:rsidRPr="003404E5" w:rsidRDefault="009B5928" w:rsidP="00A06D5C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Cévní ambulance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EAB7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C2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0131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C49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BAF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9B5928" w:rsidRPr="003404E5" w14:paraId="78D8FDBF" w14:textId="77777777" w:rsidTr="00A06D5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6E9F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Horáček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AF5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857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EB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906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16:00 - 20:00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69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378B7902" w14:textId="77777777" w:rsidR="009B5928" w:rsidRDefault="009B5928" w:rsidP="009B5928">
      <w:pPr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p w14:paraId="7CAE010A" w14:textId="77777777" w:rsidR="00CA58C8" w:rsidRPr="003404E5" w:rsidRDefault="00CA58C8" w:rsidP="009B5928">
      <w:pPr>
        <w:outlineLvl w:val="0"/>
        <w:rPr>
          <w:rFonts w:asciiTheme="minorHAnsi" w:hAnsiTheme="minorHAnsi"/>
          <w:b/>
          <w:color w:val="000080"/>
          <w:sz w:val="36"/>
          <w:szCs w:val="36"/>
          <w:u w:val="single"/>
        </w:rPr>
      </w:pPr>
    </w:p>
    <w:bookmarkEnd w:id="5"/>
    <w:p w14:paraId="3A6AC921" w14:textId="4CB55ED0" w:rsidR="009B5928" w:rsidRPr="003404E5" w:rsidRDefault="009B5928" w:rsidP="009B5928">
      <w:pPr>
        <w:outlineLvl w:val="0"/>
        <w:rPr>
          <w:rFonts w:asciiTheme="minorHAnsi" w:hAnsiTheme="minorHAnsi"/>
        </w:rPr>
      </w:pPr>
      <w:r w:rsidRPr="003404E5">
        <w:rPr>
          <w:rFonts w:asciiTheme="minorHAnsi" w:hAnsiTheme="minorHAnsi" w:cs="Arial"/>
          <w:b/>
          <w:color w:val="000080"/>
          <w:sz w:val="32"/>
          <w:szCs w:val="32"/>
        </w:rPr>
        <w:t xml:space="preserve">                          </w:t>
      </w:r>
      <w:r w:rsidR="00CA58C8">
        <w:rPr>
          <w:rFonts w:asciiTheme="minorHAnsi" w:hAnsiTheme="minorHAnsi" w:cs="Arial"/>
          <w:b/>
          <w:color w:val="000080"/>
          <w:sz w:val="32"/>
          <w:szCs w:val="32"/>
        </w:rPr>
        <w:t xml:space="preserve">        </w:t>
      </w:r>
      <w:r w:rsidRPr="003404E5">
        <w:rPr>
          <w:rFonts w:asciiTheme="minorHAnsi" w:hAnsiTheme="minorHAnsi" w:cs="Arial"/>
          <w:b/>
          <w:color w:val="000080"/>
          <w:sz w:val="32"/>
          <w:szCs w:val="32"/>
        </w:rPr>
        <w:t xml:space="preserve">  </w:t>
      </w:r>
      <w:r w:rsidRPr="003404E5">
        <w:rPr>
          <w:rFonts w:asciiTheme="minorHAnsi" w:hAnsiTheme="minorHAnsi"/>
          <w:b/>
          <w:color w:val="0070C0"/>
          <w:sz w:val="32"/>
          <w:szCs w:val="32"/>
        </w:rPr>
        <w:t>V. Neurologická ambulance</w:t>
      </w:r>
    </w:p>
    <w:p w14:paraId="2DB2D16E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</w:rPr>
      </w:pPr>
    </w:p>
    <w:p w14:paraId="401925A7" w14:textId="77777777" w:rsidR="005C764A" w:rsidRPr="003404E5" w:rsidRDefault="006370A9" w:rsidP="005C764A">
      <w:pPr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Lékařský ředitel:</w:t>
      </w:r>
      <w:r w:rsidR="009B5928" w:rsidRPr="003404E5">
        <w:rPr>
          <w:rFonts w:asciiTheme="minorHAnsi" w:hAnsiTheme="minorHAnsi"/>
          <w:b/>
        </w:rPr>
        <w:t xml:space="preserve"> </w:t>
      </w:r>
      <w:r w:rsidR="005C764A" w:rsidRPr="003404E5">
        <w:rPr>
          <w:rFonts w:asciiTheme="minorHAnsi" w:hAnsiTheme="minorHAnsi" w:cs="Arial"/>
          <w:b/>
        </w:rPr>
        <w:t xml:space="preserve">MUDr. </w:t>
      </w:r>
      <w:r w:rsidR="005C764A">
        <w:rPr>
          <w:rFonts w:asciiTheme="minorHAnsi" w:hAnsiTheme="minorHAnsi" w:cs="Arial"/>
          <w:b/>
        </w:rPr>
        <w:t>Aldhoon Bashar, Ph.D.</w:t>
      </w:r>
    </w:p>
    <w:p w14:paraId="16EF715E" w14:textId="77777777" w:rsidR="00C955F8" w:rsidRPr="003404E5" w:rsidRDefault="00C955F8" w:rsidP="009B5928">
      <w:pPr>
        <w:jc w:val="center"/>
        <w:outlineLvl w:val="0"/>
        <w:rPr>
          <w:rFonts w:asciiTheme="minorHAnsi" w:hAnsiTheme="minorHAnsi"/>
          <w:b/>
        </w:rPr>
      </w:pPr>
    </w:p>
    <w:p w14:paraId="7ADCD2BA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0080"/>
          <w:sz w:val="32"/>
          <w:szCs w:val="32"/>
        </w:rPr>
      </w:pPr>
    </w:p>
    <w:p w14:paraId="048D1087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Ordinující lékaři:</w:t>
      </w:r>
    </w:p>
    <w:p w14:paraId="32BFAE56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</w:rPr>
      </w:pPr>
    </w:p>
    <w:p w14:paraId="7E8FE1EB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Zdeněk Konrád</w:t>
      </w:r>
    </w:p>
    <w:p w14:paraId="70DAFBEA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Ivana Patáková</w:t>
      </w:r>
      <w:r w:rsidR="000F3E85">
        <w:rPr>
          <w:rFonts w:asciiTheme="minorHAnsi" w:hAnsiTheme="minorHAnsi"/>
        </w:rPr>
        <w:t>,</w:t>
      </w:r>
      <w:r w:rsidR="006E7131">
        <w:rPr>
          <w:rFonts w:asciiTheme="minorHAnsi" w:hAnsiTheme="minorHAnsi"/>
        </w:rPr>
        <w:t xml:space="preserve"> Ing. </w:t>
      </w:r>
      <w:r w:rsidR="00773393">
        <w:rPr>
          <w:rFonts w:asciiTheme="minorHAnsi" w:hAnsiTheme="minorHAnsi"/>
        </w:rPr>
        <w:t>CSc.</w:t>
      </w:r>
    </w:p>
    <w:p w14:paraId="27F38486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Jana Hofmanová</w:t>
      </w:r>
    </w:p>
    <w:p w14:paraId="442FD81B" w14:textId="77777777" w:rsidR="00C955F8" w:rsidRDefault="009B5928" w:rsidP="00053FA6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Miroslava Sinkulová</w:t>
      </w:r>
    </w:p>
    <w:p w14:paraId="7A824BF6" w14:textId="77777777" w:rsidR="005A5FA6" w:rsidRPr="003404E5" w:rsidRDefault="005A5FA6" w:rsidP="009B592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MUDr. Al-Hajjar Michal</w:t>
      </w:r>
    </w:p>
    <w:p w14:paraId="73A9197F" w14:textId="77777777" w:rsidR="009B5928" w:rsidRPr="003404E5" w:rsidRDefault="009B5928" w:rsidP="009B5928">
      <w:pPr>
        <w:jc w:val="center"/>
        <w:rPr>
          <w:rFonts w:asciiTheme="minorHAnsi" w:hAnsiTheme="minorHAnsi"/>
          <w:b/>
        </w:rPr>
      </w:pPr>
    </w:p>
    <w:p w14:paraId="3944042A" w14:textId="77777777" w:rsidR="009B5928" w:rsidRPr="003404E5" w:rsidRDefault="009B5928" w:rsidP="009B5928">
      <w:pPr>
        <w:jc w:val="center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Vyšetřovací metodiky: EEG, EMG</w:t>
      </w:r>
    </w:p>
    <w:p w14:paraId="01608FCF" w14:textId="77777777" w:rsidR="009B5928" w:rsidRPr="003404E5" w:rsidRDefault="009B5928" w:rsidP="009B5928">
      <w:pPr>
        <w:jc w:val="center"/>
        <w:rPr>
          <w:rFonts w:asciiTheme="minorHAnsi" w:hAnsiTheme="minorHAnsi"/>
          <w:b/>
        </w:rPr>
      </w:pPr>
    </w:p>
    <w:p w14:paraId="7079B5CA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3404E5">
        <w:rPr>
          <w:rFonts w:asciiTheme="minorHAnsi" w:hAnsiTheme="minorHAnsi"/>
          <w:b/>
          <w:color w:val="0070C0"/>
        </w:rPr>
        <w:t>Recepce telefonní kontakt: 267 090 811-14</w:t>
      </w:r>
    </w:p>
    <w:p w14:paraId="083FEC11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tbl>
      <w:tblPr>
        <w:tblW w:w="951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1258"/>
        <w:gridCol w:w="1340"/>
        <w:gridCol w:w="1340"/>
        <w:gridCol w:w="1874"/>
        <w:gridCol w:w="1418"/>
      </w:tblGrid>
      <w:tr w:rsidR="009B5928" w:rsidRPr="003404E5" w14:paraId="57688B26" w14:textId="77777777" w:rsidTr="00A06D5C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390" w14:textId="77777777" w:rsidR="009B5928" w:rsidRPr="003404E5" w:rsidRDefault="009B5928" w:rsidP="00A06D5C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Neurologie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954E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C1CE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80A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F70E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29C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9B5928" w:rsidRPr="003404E5" w14:paraId="1DD95510" w14:textId="77777777" w:rsidTr="00A06D5C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631" w14:textId="0597D974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MUDr. Hofmannová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FAA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0E9" w14:textId="77777777" w:rsidR="009B5928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8:00 - 15:30</w:t>
            </w:r>
          </w:p>
          <w:p w14:paraId="63DBA1F7" w14:textId="77777777" w:rsidR="00EF384F" w:rsidRPr="003404E5" w:rsidRDefault="00EF384F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(+EMG)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C5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19C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108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B5928" w:rsidRPr="003404E5" w14:paraId="1A907AAB" w14:textId="77777777" w:rsidTr="00A06D5C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288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Konrád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C5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2F2" w14:textId="77777777" w:rsidR="009B5928" w:rsidRPr="003404E5" w:rsidRDefault="00CE57D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0 - 20:00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56C" w14:textId="77777777" w:rsidR="009B5928" w:rsidRPr="003404E5" w:rsidRDefault="009A4E1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7:30 – 20:00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D592" w14:textId="77777777" w:rsidR="009B5928" w:rsidRPr="003404E5" w:rsidRDefault="00CE57D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0 - 20:00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2D1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5928" w:rsidRPr="003404E5" w14:paraId="50269A6E" w14:textId="77777777" w:rsidTr="00C955F8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063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Patáková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9DA2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1742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CC9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34BF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8:30 - 16:30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22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7:00 - 15:00</w:t>
            </w:r>
          </w:p>
        </w:tc>
      </w:tr>
      <w:tr w:rsidR="009B5928" w:rsidRPr="003404E5" w14:paraId="63942040" w14:textId="77777777" w:rsidTr="00C955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3EE1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Sinkulová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489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0CEB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7:30 - 15:50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258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7:30 - 15:50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B50A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302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A5FA6" w:rsidRPr="003404E5" w14:paraId="5AB5693E" w14:textId="77777777" w:rsidTr="00C2628A">
        <w:trPr>
          <w:trHeight w:val="102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355B" w14:textId="77777777" w:rsidR="005A5FA6" w:rsidRDefault="005A5FA6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MUDr. Al-Hajjar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26B6" w14:textId="77777777" w:rsidR="00C2628A" w:rsidRDefault="00C2628A" w:rsidP="00C2628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3759B26F" w14:textId="1792E49D" w:rsidR="005A5FA6" w:rsidRDefault="005A5FA6" w:rsidP="00C2628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– 16:15</w:t>
            </w:r>
          </w:p>
          <w:p w14:paraId="071F2604" w14:textId="77777777" w:rsidR="005A5FA6" w:rsidRPr="003404E5" w:rsidRDefault="005A5FA6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(EMG)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2B30" w14:textId="77777777" w:rsidR="005A5FA6" w:rsidRPr="003404E5" w:rsidRDefault="005A5FA6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843B" w14:textId="77777777" w:rsidR="00841D0C" w:rsidRDefault="00841D0C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0A21DE7" w14:textId="77777777" w:rsidR="00841D0C" w:rsidRDefault="00841D0C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B3FB211" w14:textId="18CFCD18" w:rsidR="005A5FA6" w:rsidRDefault="004F76B9" w:rsidP="00C2628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– 16:15</w:t>
            </w:r>
          </w:p>
          <w:p w14:paraId="359F2A04" w14:textId="77777777" w:rsidR="004F76B9" w:rsidRDefault="004F76B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(EMG)</w:t>
            </w:r>
          </w:p>
          <w:p w14:paraId="361BAE40" w14:textId="77777777" w:rsidR="005A5FA6" w:rsidRDefault="005A5FA6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9C13" w14:textId="1B1E2E40" w:rsidR="005A5FA6" w:rsidRPr="003404E5" w:rsidRDefault="00841D0C" w:rsidP="005A5FA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</w:t>
            </w:r>
            <w:r w:rsidR="005A5FA6">
              <w:rPr>
                <w:rFonts w:asciiTheme="minorHAnsi" w:hAnsiTheme="minorHAnsi"/>
                <w:color w:val="000000"/>
                <w:sz w:val="22"/>
                <w:szCs w:val="22"/>
              </w:rPr>
              <w:t>8:00 – 1</w:t>
            </w:r>
            <w:r w:rsidR="002258D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4F76B9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620B" w14:textId="22D2EAA1" w:rsidR="005A5FA6" w:rsidRDefault="00C2628A" w:rsidP="00C2628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5A5FA6">
              <w:rPr>
                <w:rFonts w:asciiTheme="minorHAnsi" w:hAnsiTheme="minorHAnsi"/>
                <w:color w:val="000000"/>
                <w:sz w:val="22"/>
                <w:szCs w:val="22"/>
              </w:rPr>
              <w:t>8:00 – 16:15</w:t>
            </w:r>
          </w:p>
          <w:p w14:paraId="4525EB01" w14:textId="77777777" w:rsidR="005A5FA6" w:rsidRPr="003404E5" w:rsidRDefault="005A5FA6" w:rsidP="005A5FA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132B5F8" w14:textId="77777777" w:rsidR="00454F5B" w:rsidRDefault="00454F5B" w:rsidP="002F54B4">
      <w:pPr>
        <w:rPr>
          <w:rFonts w:asciiTheme="minorHAnsi" w:hAnsiTheme="minorHAnsi"/>
          <w:b/>
          <w:color w:val="0070C0"/>
          <w:sz w:val="28"/>
          <w:szCs w:val="28"/>
        </w:rPr>
      </w:pPr>
      <w:bookmarkStart w:id="6" w:name="_Toc282786360"/>
    </w:p>
    <w:p w14:paraId="417BD8D4" w14:textId="77777777" w:rsidR="00A02AAC" w:rsidRDefault="00A02AAC" w:rsidP="007019C0">
      <w:pPr>
        <w:rPr>
          <w:rFonts w:asciiTheme="minorHAnsi" w:hAnsiTheme="minorHAnsi"/>
          <w:b/>
          <w:color w:val="0070C0"/>
          <w:sz w:val="28"/>
          <w:szCs w:val="28"/>
        </w:rPr>
      </w:pPr>
    </w:p>
    <w:p w14:paraId="473A0446" w14:textId="65032A6D" w:rsidR="009B5928" w:rsidRPr="003404E5" w:rsidRDefault="00A83C3E" w:rsidP="009B5928">
      <w:pPr>
        <w:ind w:left="360"/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  <w:b/>
          <w:color w:val="0070C0"/>
          <w:sz w:val="28"/>
          <w:szCs w:val="28"/>
        </w:rPr>
        <w:t>V</w:t>
      </w:r>
      <w:r w:rsidR="002F54B4">
        <w:rPr>
          <w:rFonts w:asciiTheme="minorHAnsi" w:hAnsiTheme="minorHAnsi"/>
          <w:b/>
          <w:color w:val="0070C0"/>
          <w:sz w:val="28"/>
          <w:szCs w:val="28"/>
        </w:rPr>
        <w:t>I</w:t>
      </w:r>
      <w:r w:rsidRPr="003404E5">
        <w:rPr>
          <w:rFonts w:asciiTheme="minorHAnsi" w:hAnsiTheme="minorHAnsi"/>
          <w:b/>
          <w:color w:val="0070C0"/>
          <w:sz w:val="28"/>
          <w:szCs w:val="28"/>
        </w:rPr>
        <w:t xml:space="preserve">. </w:t>
      </w:r>
      <w:r w:rsidR="009B5928" w:rsidRPr="003404E5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proofErr w:type="spellStart"/>
      <w:r w:rsidR="009B5928" w:rsidRPr="003404E5">
        <w:rPr>
          <w:rFonts w:asciiTheme="minorHAnsi" w:hAnsiTheme="minorHAnsi"/>
          <w:b/>
          <w:color w:val="0070C0"/>
          <w:sz w:val="28"/>
          <w:szCs w:val="28"/>
        </w:rPr>
        <w:t>Osteocentrum</w:t>
      </w:r>
      <w:proofErr w:type="spellEnd"/>
    </w:p>
    <w:p w14:paraId="17C2C14E" w14:textId="77777777" w:rsidR="009B5928" w:rsidRPr="003404E5" w:rsidRDefault="009B5928" w:rsidP="009B5928">
      <w:pPr>
        <w:ind w:left="360"/>
        <w:jc w:val="center"/>
        <w:rPr>
          <w:rFonts w:asciiTheme="minorHAnsi" w:hAnsiTheme="minorHAnsi"/>
        </w:rPr>
      </w:pPr>
    </w:p>
    <w:p w14:paraId="257E98F1" w14:textId="77777777" w:rsidR="009B5928" w:rsidRPr="003404E5" w:rsidRDefault="009B5928" w:rsidP="005F5267">
      <w:pPr>
        <w:ind w:left="360"/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  <w:b/>
        </w:rPr>
        <w:t>Lékařský ředitel: MUDr. Petr Kasalický, CSc</w:t>
      </w:r>
      <w:r w:rsidRPr="003404E5">
        <w:rPr>
          <w:rFonts w:asciiTheme="minorHAnsi" w:hAnsiTheme="minorHAnsi"/>
        </w:rPr>
        <w:t>.</w:t>
      </w:r>
    </w:p>
    <w:p w14:paraId="04BE1398" w14:textId="77777777" w:rsidR="009B5928" w:rsidRPr="003404E5" w:rsidRDefault="009B5928" w:rsidP="009B5928">
      <w:pPr>
        <w:ind w:left="360"/>
        <w:jc w:val="center"/>
        <w:rPr>
          <w:rFonts w:asciiTheme="minorHAnsi" w:hAnsiTheme="minorHAnsi"/>
        </w:rPr>
      </w:pPr>
    </w:p>
    <w:p w14:paraId="0B0270FC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Pracoviště</w:t>
      </w:r>
      <w:r w:rsidRPr="003404E5">
        <w:rPr>
          <w:rFonts w:asciiTheme="minorHAnsi" w:hAnsiTheme="minorHAnsi"/>
          <w:b/>
          <w:sz w:val="28"/>
          <w:szCs w:val="28"/>
        </w:rPr>
        <w:t xml:space="preserve"> </w:t>
      </w:r>
      <w:r w:rsidRPr="003404E5">
        <w:rPr>
          <w:rFonts w:asciiTheme="minorHAnsi" w:hAnsiTheme="minorHAnsi"/>
        </w:rPr>
        <w:t xml:space="preserve">(vybavené celotělovou DXA denzitometrií) je jedním z uznávaných </w:t>
      </w:r>
      <w:proofErr w:type="spellStart"/>
      <w:r w:rsidRPr="003404E5">
        <w:rPr>
          <w:rFonts w:asciiTheme="minorHAnsi" w:hAnsiTheme="minorHAnsi"/>
        </w:rPr>
        <w:t>osteocenter</w:t>
      </w:r>
      <w:proofErr w:type="spellEnd"/>
      <w:r w:rsidRPr="003404E5">
        <w:rPr>
          <w:rFonts w:asciiTheme="minorHAnsi" w:hAnsiTheme="minorHAnsi"/>
        </w:rPr>
        <w:t xml:space="preserve"> a školícím pracovištěm s návaznými ambulancemi zaměřenými na diagnostiku a léčbu osteoporózy a dalších metabolických kostních chorob.</w:t>
      </w:r>
    </w:p>
    <w:p w14:paraId="77B520F3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</w:p>
    <w:p w14:paraId="7ABE0D53" w14:textId="77777777" w:rsidR="009B5928" w:rsidRPr="003404E5" w:rsidRDefault="009B5928" w:rsidP="009B5928">
      <w:pPr>
        <w:jc w:val="center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Ordinující lékaři:</w:t>
      </w:r>
    </w:p>
    <w:p w14:paraId="68121D84" w14:textId="77777777" w:rsidR="009B5928" w:rsidRPr="003404E5" w:rsidRDefault="009B5928" w:rsidP="009B5928">
      <w:pPr>
        <w:jc w:val="center"/>
        <w:rPr>
          <w:rFonts w:asciiTheme="minorHAnsi" w:hAnsiTheme="minorHAnsi"/>
          <w:b/>
        </w:rPr>
      </w:pPr>
    </w:p>
    <w:p w14:paraId="1A032E3E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Jan Rosa</w:t>
      </w:r>
    </w:p>
    <w:p w14:paraId="0711B979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Jana Nepomucká, CSc.</w:t>
      </w:r>
    </w:p>
    <w:p w14:paraId="4E050C3B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Michal Škácha</w:t>
      </w:r>
    </w:p>
    <w:p w14:paraId="32B312E5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Petr Bubeníček, CSc.</w:t>
      </w:r>
    </w:p>
    <w:p w14:paraId="1AE89E68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Petr Kasalický, CSc.</w:t>
      </w:r>
    </w:p>
    <w:p w14:paraId="6911ACA2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Simona Skácelová</w:t>
      </w:r>
    </w:p>
    <w:p w14:paraId="6618AD2C" w14:textId="1F90D82D" w:rsidR="009B5928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Jitka Kolářová</w:t>
      </w:r>
    </w:p>
    <w:p w14:paraId="12C1FB82" w14:textId="3D3FF43B" w:rsidR="00AC2327" w:rsidRDefault="00AC2327" w:rsidP="009B592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MUDr. R</w:t>
      </w:r>
      <w:r w:rsidR="00745BD1">
        <w:rPr>
          <w:rFonts w:asciiTheme="minorHAnsi" w:hAnsiTheme="minorHAnsi"/>
        </w:rPr>
        <w:t>a</w:t>
      </w:r>
      <w:r>
        <w:rPr>
          <w:rFonts w:asciiTheme="minorHAnsi" w:hAnsiTheme="minorHAnsi"/>
        </w:rPr>
        <w:t>šková Mária</w:t>
      </w:r>
    </w:p>
    <w:p w14:paraId="5BB86785" w14:textId="77777777" w:rsidR="009B5928" w:rsidRPr="003404E5" w:rsidRDefault="009B5928" w:rsidP="009B5928">
      <w:pPr>
        <w:jc w:val="center"/>
        <w:rPr>
          <w:rFonts w:asciiTheme="minorHAnsi" w:hAnsiTheme="minorHAnsi"/>
          <w:b/>
        </w:rPr>
      </w:pPr>
    </w:p>
    <w:p w14:paraId="4C6840CB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3404E5">
        <w:rPr>
          <w:rFonts w:asciiTheme="minorHAnsi" w:hAnsiTheme="minorHAnsi"/>
          <w:b/>
          <w:color w:val="0070C0"/>
        </w:rPr>
        <w:t>Recepce telefonní kontakt: 267 090 811-14</w:t>
      </w:r>
    </w:p>
    <w:p w14:paraId="568A7FAA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tbl>
      <w:tblPr>
        <w:tblW w:w="878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1344"/>
        <w:gridCol w:w="1350"/>
        <w:gridCol w:w="1275"/>
        <w:gridCol w:w="1276"/>
        <w:gridCol w:w="1261"/>
      </w:tblGrid>
      <w:tr w:rsidR="009B5928" w:rsidRPr="003404E5" w14:paraId="59B00FC9" w14:textId="77777777" w:rsidTr="00A06D5C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8762" w14:textId="77777777" w:rsidR="009B5928" w:rsidRPr="003404E5" w:rsidRDefault="009B5928" w:rsidP="00A06D5C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3404E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Osteocentrum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04A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478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420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234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7B2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9B5928" w:rsidRPr="003404E5" w14:paraId="1335B513" w14:textId="77777777" w:rsidTr="00A06D5C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6DBB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Bubeníček, CSc.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855C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8:00 - 18:00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FFE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0C1E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94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BC1F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B5928" w:rsidRPr="003404E5" w14:paraId="0A064526" w14:textId="77777777" w:rsidTr="00B1040D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C24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Kasalický, CSc.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9A7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9:00 - 12:00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677F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E71" w14:textId="77777777" w:rsidR="009B5928" w:rsidRPr="003404E5" w:rsidRDefault="009C2F46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13:20 -17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D9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9:00 - 12:20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5060" w14:textId="377FE718" w:rsidR="009B5928" w:rsidRPr="003404E5" w:rsidRDefault="009B5928" w:rsidP="00262E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5928" w:rsidRPr="003404E5" w14:paraId="07FE8BF8" w14:textId="77777777" w:rsidTr="00B1040D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8737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Jitka Kolářová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1C9A" w14:textId="77777777" w:rsidR="009B5928" w:rsidRPr="003404E5" w:rsidRDefault="009B5928" w:rsidP="00B124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0EB1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98D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F905" w14:textId="77777777" w:rsidR="009B5928" w:rsidRPr="003404E5" w:rsidRDefault="009C2F46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 – 16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2642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5928" w:rsidRPr="003404E5" w14:paraId="74DCE849" w14:textId="77777777" w:rsidTr="00B1040D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6257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MUDr. </w:t>
            </w:r>
            <w:proofErr w:type="spellStart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Nepomucká,CSc</w:t>
            </w:r>
            <w:proofErr w:type="spellEnd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4C1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DF16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3A11" w14:textId="77777777" w:rsidR="009B5928" w:rsidRPr="003404E5" w:rsidRDefault="000C5195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–13:30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6761" w14:textId="77777777" w:rsidR="009B5928" w:rsidRPr="003404E5" w:rsidRDefault="009C2F46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9:00 –16: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DFD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8:00 - 16:00</w:t>
            </w:r>
          </w:p>
        </w:tc>
      </w:tr>
      <w:tr w:rsidR="009B5928" w:rsidRPr="003404E5" w14:paraId="6E1EA08D" w14:textId="77777777" w:rsidTr="00A06D5C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26BD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Rosa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1F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53E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10:40 - 18:30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1897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7:40 - 12:00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41F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45E2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B5928" w:rsidRPr="003404E5" w14:paraId="3C694E3B" w14:textId="77777777" w:rsidTr="00E7527A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3CEE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Skácelová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4C1A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2E4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7:30 - 15:00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489B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297E" w14:textId="77777777" w:rsidR="009B5928" w:rsidRPr="003404E5" w:rsidRDefault="005D5D09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12:40-15:00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6AF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B5928" w:rsidRPr="003404E5" w14:paraId="72F7F4C9" w14:textId="77777777" w:rsidTr="00E7527A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124A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Škácha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718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7:20 - 12:00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EC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DC7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41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40F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7527A" w:rsidRPr="003404E5" w14:paraId="3AC37B87" w14:textId="77777777" w:rsidTr="00E7527A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ABD8" w14:textId="14173369" w:rsidR="00E7527A" w:rsidRPr="003404E5" w:rsidRDefault="00AC2327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MUDr. Rašková Mária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5BCE" w14:textId="77777777" w:rsidR="00E7527A" w:rsidRPr="003404E5" w:rsidRDefault="00E7527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BB9D" w14:textId="77DEE6F2" w:rsidR="00E7527A" w:rsidRPr="003404E5" w:rsidRDefault="00E7527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3E56" w14:textId="77777777" w:rsidR="00E7527A" w:rsidRPr="003404E5" w:rsidRDefault="00E7527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744F" w14:textId="77777777" w:rsidR="00E7527A" w:rsidRPr="003404E5" w:rsidRDefault="00E7527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D956" w14:textId="1D7C296C" w:rsidR="00E7527A" w:rsidRPr="003404E5" w:rsidRDefault="00B06CB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8:30 – 13:40</w:t>
            </w:r>
          </w:p>
        </w:tc>
      </w:tr>
    </w:tbl>
    <w:p w14:paraId="7866C83A" w14:textId="77777777" w:rsidR="009B5928" w:rsidRDefault="009B5928" w:rsidP="009B5928">
      <w:pPr>
        <w:outlineLvl w:val="0"/>
        <w:rPr>
          <w:rFonts w:asciiTheme="minorHAnsi" w:hAnsiTheme="minorHAnsi"/>
          <w:b/>
          <w:sz w:val="28"/>
          <w:szCs w:val="28"/>
        </w:rPr>
      </w:pPr>
      <w:r w:rsidRPr="003404E5">
        <w:rPr>
          <w:rFonts w:asciiTheme="minorHAnsi" w:hAnsiTheme="minorHAnsi"/>
          <w:b/>
          <w:sz w:val="28"/>
          <w:szCs w:val="28"/>
        </w:rPr>
        <w:t xml:space="preserve">                             </w:t>
      </w:r>
    </w:p>
    <w:p w14:paraId="1A1C3F46" w14:textId="77777777" w:rsidR="00CA58C8" w:rsidRDefault="00CA58C8" w:rsidP="009B5928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48B430FA" w14:textId="77777777" w:rsidR="00CA58C8" w:rsidRDefault="00CA58C8" w:rsidP="009B5928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43C7CAC6" w14:textId="77777777" w:rsidR="00CA58C8" w:rsidRDefault="00CA58C8" w:rsidP="009B5928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62BAF39B" w14:textId="77777777" w:rsidR="00CA58C8" w:rsidRDefault="00CA58C8" w:rsidP="009B5928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39206DCE" w14:textId="77777777" w:rsidR="00CA58C8" w:rsidRDefault="00CA58C8" w:rsidP="009B5928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2C215247" w14:textId="77777777" w:rsidR="00CA58C8" w:rsidRDefault="00CA58C8" w:rsidP="009B5928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155E2A7D" w14:textId="77777777" w:rsidR="00CA58C8" w:rsidRDefault="00CA58C8" w:rsidP="009B5928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5890B5D4" w14:textId="77777777" w:rsidR="00CA58C8" w:rsidRDefault="00CA58C8" w:rsidP="009B5928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429C7D9A" w14:textId="77777777" w:rsidR="00CA58C8" w:rsidRDefault="00CA58C8" w:rsidP="009B5928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088B52E4" w14:textId="77777777" w:rsidR="00CA58C8" w:rsidRDefault="00CA58C8" w:rsidP="009B5928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63F7B56A" w14:textId="77777777" w:rsidR="00CA58C8" w:rsidRPr="003404E5" w:rsidRDefault="00CA58C8" w:rsidP="009B5928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30F79361" w14:textId="69F62BA9" w:rsidR="009B5928" w:rsidRPr="003404E5" w:rsidRDefault="00A83C3E" w:rsidP="009B5928">
      <w:pPr>
        <w:jc w:val="center"/>
        <w:outlineLvl w:val="0"/>
        <w:rPr>
          <w:rFonts w:asciiTheme="minorHAnsi" w:hAnsiTheme="minorHAnsi"/>
          <w:b/>
          <w:color w:val="0070C0"/>
          <w:sz w:val="28"/>
          <w:szCs w:val="28"/>
        </w:rPr>
      </w:pPr>
      <w:r w:rsidRPr="003404E5">
        <w:rPr>
          <w:rFonts w:asciiTheme="minorHAnsi" w:hAnsiTheme="minorHAnsi"/>
          <w:b/>
          <w:color w:val="0070C0"/>
          <w:sz w:val="28"/>
          <w:szCs w:val="28"/>
        </w:rPr>
        <w:t>VI</w:t>
      </w:r>
      <w:r w:rsidR="002F54B4">
        <w:rPr>
          <w:rFonts w:asciiTheme="minorHAnsi" w:hAnsiTheme="minorHAnsi"/>
          <w:b/>
          <w:color w:val="0070C0"/>
          <w:sz w:val="28"/>
          <w:szCs w:val="28"/>
        </w:rPr>
        <w:t>I</w:t>
      </w:r>
      <w:r w:rsidR="009B5928" w:rsidRPr="003404E5">
        <w:rPr>
          <w:rFonts w:asciiTheme="minorHAnsi" w:hAnsiTheme="minorHAnsi"/>
          <w:b/>
          <w:color w:val="0070C0"/>
          <w:sz w:val="28"/>
          <w:szCs w:val="28"/>
        </w:rPr>
        <w:t>. REVMATOLOGIE</w:t>
      </w:r>
    </w:p>
    <w:p w14:paraId="24DDAAFC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  <w:sz w:val="28"/>
          <w:szCs w:val="28"/>
        </w:rPr>
      </w:pPr>
    </w:p>
    <w:p w14:paraId="66F5489B" w14:textId="77777777" w:rsidR="009B5928" w:rsidRPr="003404E5" w:rsidRDefault="009B5928" w:rsidP="005F5267">
      <w:pPr>
        <w:ind w:left="360"/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  <w:b/>
        </w:rPr>
        <w:t>Lékařský ředitel: MUDr. Petr Kasalický, CSc</w:t>
      </w:r>
      <w:r w:rsidRPr="003404E5">
        <w:rPr>
          <w:rFonts w:asciiTheme="minorHAnsi" w:hAnsiTheme="minorHAnsi"/>
        </w:rPr>
        <w:t>.</w:t>
      </w:r>
    </w:p>
    <w:p w14:paraId="6AEF51F3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  <w:sz w:val="28"/>
          <w:szCs w:val="28"/>
        </w:rPr>
      </w:pPr>
    </w:p>
    <w:p w14:paraId="7A27C9D7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Ordinující lékaři v oboru:</w:t>
      </w:r>
    </w:p>
    <w:p w14:paraId="637732F7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</w:rPr>
      </w:pPr>
    </w:p>
    <w:p w14:paraId="6EEB234A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Jan Rosa</w:t>
      </w:r>
    </w:p>
    <w:p w14:paraId="4DB5CDDC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Helena Dejmková</w:t>
      </w:r>
    </w:p>
    <w:p w14:paraId="52A7540D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Simona Skácelová</w:t>
      </w:r>
    </w:p>
    <w:p w14:paraId="78505C79" w14:textId="77777777" w:rsidR="004C68B3" w:rsidRPr="003404E5" w:rsidRDefault="005F5267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Ludmila</w:t>
      </w:r>
      <w:r w:rsidR="004C68B3" w:rsidRPr="003404E5">
        <w:rPr>
          <w:rFonts w:asciiTheme="minorHAnsi" w:hAnsiTheme="minorHAnsi"/>
        </w:rPr>
        <w:t xml:space="preserve"> Krainová</w:t>
      </w:r>
      <w:r w:rsidR="00D52925" w:rsidRPr="003404E5">
        <w:rPr>
          <w:rFonts w:asciiTheme="minorHAnsi" w:hAnsiTheme="minorHAnsi"/>
        </w:rPr>
        <w:t xml:space="preserve"> </w:t>
      </w:r>
      <w:r w:rsidRPr="003404E5">
        <w:rPr>
          <w:rFonts w:asciiTheme="minorHAnsi" w:hAnsiTheme="minorHAnsi"/>
        </w:rPr>
        <w:t>Moszkorzová</w:t>
      </w:r>
      <w:r w:rsidR="004C68B3" w:rsidRPr="003404E5">
        <w:rPr>
          <w:rFonts w:asciiTheme="minorHAnsi" w:hAnsiTheme="minorHAnsi"/>
        </w:rPr>
        <w:t>, Ph.D.</w:t>
      </w:r>
    </w:p>
    <w:p w14:paraId="3DF8816C" w14:textId="77777777" w:rsidR="009B5928" w:rsidRPr="003404E5" w:rsidRDefault="009B5928" w:rsidP="009B5928">
      <w:pPr>
        <w:jc w:val="center"/>
        <w:rPr>
          <w:rFonts w:asciiTheme="minorHAnsi" w:hAnsiTheme="minorHAnsi"/>
          <w:b/>
        </w:rPr>
      </w:pPr>
    </w:p>
    <w:p w14:paraId="0189E2A1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3404E5">
        <w:rPr>
          <w:rFonts w:asciiTheme="minorHAnsi" w:hAnsiTheme="minorHAnsi"/>
          <w:b/>
          <w:color w:val="0070C0"/>
        </w:rPr>
        <w:t>Recepce telefonní kontakt: 267 090 811-14</w:t>
      </w:r>
    </w:p>
    <w:p w14:paraId="21C7FE86" w14:textId="77777777" w:rsidR="009B5928" w:rsidRPr="003404E5" w:rsidRDefault="009B5928" w:rsidP="009B5928">
      <w:pPr>
        <w:jc w:val="center"/>
        <w:rPr>
          <w:rFonts w:asciiTheme="minorHAnsi" w:hAnsiTheme="minorHAnsi"/>
          <w:b/>
        </w:rPr>
      </w:pPr>
    </w:p>
    <w:tbl>
      <w:tblPr>
        <w:tblW w:w="908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340"/>
        <w:gridCol w:w="1340"/>
        <w:gridCol w:w="1438"/>
        <w:gridCol w:w="1340"/>
        <w:gridCol w:w="1340"/>
      </w:tblGrid>
      <w:tr w:rsidR="009B5928" w:rsidRPr="003404E5" w14:paraId="5AFC1CDE" w14:textId="77777777" w:rsidTr="004C68B3">
        <w:trPr>
          <w:trHeight w:val="30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31D3" w14:textId="77777777" w:rsidR="009B5928" w:rsidRPr="003404E5" w:rsidRDefault="009B5928" w:rsidP="00A06D5C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Revmatologie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42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262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611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01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AB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9B5928" w:rsidRPr="003404E5" w14:paraId="3D2CD491" w14:textId="77777777" w:rsidTr="004C68B3">
        <w:trPr>
          <w:trHeight w:val="300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5B2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Dejmková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775C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905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4B10" w14:textId="77777777" w:rsidR="009B5928" w:rsidRPr="003404E5" w:rsidRDefault="0076742E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8:00 - 15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222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FCB8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8:00 - 15:00</w:t>
            </w:r>
          </w:p>
        </w:tc>
      </w:tr>
      <w:tr w:rsidR="009B5928" w:rsidRPr="003404E5" w14:paraId="50FBD732" w14:textId="77777777" w:rsidTr="004C68B3">
        <w:trPr>
          <w:trHeight w:val="300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A194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Rosa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A1F9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12:00 - 18:00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CD5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1E9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401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0718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8:00 - 15:00</w:t>
            </w:r>
          </w:p>
        </w:tc>
      </w:tr>
      <w:tr w:rsidR="004C68B3" w:rsidRPr="003404E5" w14:paraId="51014282" w14:textId="77777777" w:rsidTr="004C68B3">
        <w:trPr>
          <w:trHeight w:val="30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6AD5" w14:textId="77777777" w:rsidR="004C68B3" w:rsidRPr="003404E5" w:rsidRDefault="004C68B3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Krainová, Ph.D.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6D21" w14:textId="77777777" w:rsidR="004C68B3" w:rsidRPr="003404E5" w:rsidRDefault="001B2B5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 – 15</w:t>
            </w:r>
            <w:r w:rsidR="004C68B3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7F93" w14:textId="71E56C50" w:rsidR="004C68B3" w:rsidRPr="003404E5" w:rsidRDefault="004C68B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1C85" w14:textId="77777777" w:rsidR="004C68B3" w:rsidRPr="003404E5" w:rsidRDefault="004C68B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E64B" w14:textId="77777777" w:rsidR="004C68B3" w:rsidRPr="003404E5" w:rsidRDefault="004C68B3" w:rsidP="001B2B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AC21" w14:textId="77777777" w:rsidR="004C68B3" w:rsidRPr="003404E5" w:rsidRDefault="004C68B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5928" w:rsidRPr="003404E5" w14:paraId="70DC8841" w14:textId="77777777" w:rsidTr="004C68B3">
        <w:trPr>
          <w:trHeight w:val="30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ADF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Skácelová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818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12:00 - 15:00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459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394" w14:textId="77777777" w:rsidR="009B5928" w:rsidRPr="003404E5" w:rsidRDefault="009C0FBC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7:30 - 12:0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95E9" w14:textId="77777777" w:rsidR="009B5928" w:rsidRPr="003404E5" w:rsidRDefault="00FE0EF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8:00 – 12:00</w:t>
            </w:r>
            <w:r w:rsidR="009B5928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00FC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7:30 - 15:00</w:t>
            </w:r>
          </w:p>
        </w:tc>
      </w:tr>
      <w:tr w:rsidR="009B5928" w:rsidRPr="003404E5" w14:paraId="1FABB7F4" w14:textId="77777777" w:rsidTr="004C68B3">
        <w:trPr>
          <w:trHeight w:val="30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151B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Skácelová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9170" w14:textId="77777777" w:rsidR="009B5928" w:rsidRDefault="00FE0EF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 – 11:30</w:t>
            </w:r>
          </w:p>
          <w:p w14:paraId="1FFA4D5B" w14:textId="77777777" w:rsidR="00FE0EFB" w:rsidRPr="003404E5" w:rsidRDefault="00FE0EFB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Sono kloubů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6377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AA0B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12:30 –15:00</w:t>
            </w:r>
          </w:p>
          <w:p w14:paraId="04D22B5C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kapilaroskopie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2737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24B2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9BCC5B6" w14:textId="77777777" w:rsidR="009B5928" w:rsidRDefault="009B5928" w:rsidP="009B5928">
      <w:pPr>
        <w:outlineLvl w:val="0"/>
        <w:rPr>
          <w:rFonts w:asciiTheme="minorHAnsi" w:hAnsiTheme="minorHAnsi"/>
          <w:b/>
        </w:rPr>
      </w:pPr>
    </w:p>
    <w:p w14:paraId="79F9A830" w14:textId="77777777" w:rsidR="00CA58C8" w:rsidRDefault="00CA58C8" w:rsidP="009B5928">
      <w:pPr>
        <w:outlineLvl w:val="0"/>
        <w:rPr>
          <w:rFonts w:asciiTheme="minorHAnsi" w:hAnsiTheme="minorHAnsi"/>
          <w:b/>
        </w:rPr>
      </w:pPr>
    </w:p>
    <w:p w14:paraId="79B627CE" w14:textId="77777777" w:rsidR="00CA58C8" w:rsidRDefault="00CA58C8" w:rsidP="009B5928">
      <w:pPr>
        <w:outlineLvl w:val="0"/>
        <w:rPr>
          <w:rFonts w:asciiTheme="minorHAnsi" w:hAnsiTheme="minorHAnsi"/>
          <w:b/>
        </w:rPr>
      </w:pPr>
    </w:p>
    <w:p w14:paraId="5C21F91A" w14:textId="77777777" w:rsidR="00CA58C8" w:rsidRPr="003404E5" w:rsidRDefault="00CA58C8" w:rsidP="009B5928">
      <w:pPr>
        <w:outlineLvl w:val="0"/>
        <w:rPr>
          <w:rFonts w:asciiTheme="minorHAnsi" w:hAnsiTheme="minorHAnsi"/>
          <w:b/>
        </w:rPr>
      </w:pPr>
    </w:p>
    <w:p w14:paraId="1E5E509C" w14:textId="77777777" w:rsidR="009B5928" w:rsidRPr="003404E5" w:rsidRDefault="009B5928" w:rsidP="009B5928">
      <w:pPr>
        <w:outlineLvl w:val="0"/>
        <w:rPr>
          <w:rFonts w:asciiTheme="minorHAnsi" w:hAnsiTheme="minorHAnsi"/>
          <w:b/>
        </w:rPr>
      </w:pPr>
    </w:p>
    <w:p w14:paraId="2347354F" w14:textId="23F5D048" w:rsidR="009B5928" w:rsidRPr="00B1040D" w:rsidRDefault="00A83C3E" w:rsidP="009B5928">
      <w:pPr>
        <w:jc w:val="center"/>
        <w:rPr>
          <w:rFonts w:asciiTheme="minorHAnsi" w:hAnsiTheme="minorHAnsi"/>
          <w:b/>
          <w:sz w:val="32"/>
          <w:szCs w:val="32"/>
        </w:rPr>
      </w:pPr>
      <w:r w:rsidRPr="00B1040D">
        <w:rPr>
          <w:rFonts w:asciiTheme="minorHAnsi" w:hAnsiTheme="minorHAnsi"/>
          <w:b/>
          <w:color w:val="0070C0"/>
          <w:sz w:val="32"/>
          <w:szCs w:val="32"/>
        </w:rPr>
        <w:t>VII</w:t>
      </w:r>
      <w:r w:rsidR="002F54B4">
        <w:rPr>
          <w:rFonts w:asciiTheme="minorHAnsi" w:hAnsiTheme="minorHAnsi"/>
          <w:b/>
          <w:color w:val="0070C0"/>
          <w:sz w:val="32"/>
          <w:szCs w:val="32"/>
        </w:rPr>
        <w:t>I</w:t>
      </w:r>
      <w:r w:rsidR="009B5928" w:rsidRPr="00B1040D">
        <w:rPr>
          <w:rFonts w:asciiTheme="minorHAnsi" w:hAnsiTheme="minorHAnsi"/>
          <w:b/>
          <w:color w:val="0070C0"/>
          <w:sz w:val="32"/>
          <w:szCs w:val="32"/>
        </w:rPr>
        <w:t xml:space="preserve">. </w:t>
      </w:r>
      <w:proofErr w:type="spellStart"/>
      <w:r w:rsidR="009B5928" w:rsidRPr="00B1040D">
        <w:rPr>
          <w:rFonts w:asciiTheme="minorHAnsi" w:hAnsiTheme="minorHAnsi"/>
          <w:b/>
          <w:color w:val="0070C0"/>
          <w:sz w:val="32"/>
          <w:szCs w:val="32"/>
        </w:rPr>
        <w:t>Nefrologická</w:t>
      </w:r>
      <w:proofErr w:type="spellEnd"/>
      <w:r w:rsidR="009B5928" w:rsidRPr="00B1040D">
        <w:rPr>
          <w:rFonts w:asciiTheme="minorHAnsi" w:hAnsiTheme="minorHAnsi"/>
          <w:b/>
          <w:color w:val="0070C0"/>
          <w:sz w:val="32"/>
          <w:szCs w:val="32"/>
        </w:rPr>
        <w:t xml:space="preserve"> ambulance </w:t>
      </w:r>
    </w:p>
    <w:p w14:paraId="7DD4D9DC" w14:textId="77777777" w:rsidR="009B5928" w:rsidRPr="003404E5" w:rsidRDefault="009B5928" w:rsidP="009B5928">
      <w:pPr>
        <w:jc w:val="center"/>
        <w:rPr>
          <w:rFonts w:asciiTheme="minorHAnsi" w:hAnsiTheme="minorHAnsi"/>
          <w:sz w:val="32"/>
          <w:szCs w:val="32"/>
        </w:rPr>
      </w:pPr>
    </w:p>
    <w:p w14:paraId="69B6B5AB" w14:textId="77777777" w:rsidR="009B5928" w:rsidRPr="003404E5" w:rsidRDefault="009B5928" w:rsidP="005F5267">
      <w:pPr>
        <w:ind w:left="360"/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  <w:b/>
        </w:rPr>
        <w:t>Lékařský ředitel: MUDr. Petr Kasalický, CSc</w:t>
      </w:r>
      <w:r w:rsidRPr="003404E5">
        <w:rPr>
          <w:rFonts w:asciiTheme="minorHAnsi" w:hAnsiTheme="minorHAnsi"/>
        </w:rPr>
        <w:t>.</w:t>
      </w:r>
    </w:p>
    <w:p w14:paraId="21645EEE" w14:textId="77777777" w:rsidR="009B5928" w:rsidRPr="003404E5" w:rsidRDefault="009B5928" w:rsidP="009B5928">
      <w:pPr>
        <w:ind w:left="360"/>
        <w:jc w:val="center"/>
        <w:rPr>
          <w:rFonts w:asciiTheme="minorHAnsi" w:hAnsiTheme="minorHAnsi"/>
        </w:rPr>
      </w:pPr>
    </w:p>
    <w:p w14:paraId="229A82F7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Ordinující lékaři:</w:t>
      </w:r>
    </w:p>
    <w:p w14:paraId="1C9F018B" w14:textId="77777777" w:rsidR="009B5928" w:rsidRPr="003404E5" w:rsidRDefault="009B5928" w:rsidP="009B5928">
      <w:pPr>
        <w:jc w:val="center"/>
        <w:rPr>
          <w:rFonts w:asciiTheme="minorHAnsi" w:hAnsiTheme="minorHAnsi"/>
          <w:b/>
        </w:rPr>
      </w:pPr>
    </w:p>
    <w:p w14:paraId="1B0AF3BC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Petr Bubeníček</w:t>
      </w:r>
      <w:r w:rsidR="00D52925" w:rsidRPr="003404E5">
        <w:rPr>
          <w:rFonts w:asciiTheme="minorHAnsi" w:hAnsiTheme="minorHAnsi"/>
        </w:rPr>
        <w:t>,</w:t>
      </w:r>
      <w:r w:rsidRPr="003404E5">
        <w:rPr>
          <w:rFonts w:asciiTheme="minorHAnsi" w:hAnsiTheme="minorHAnsi"/>
        </w:rPr>
        <w:t xml:space="preserve"> CSc.</w:t>
      </w:r>
    </w:p>
    <w:p w14:paraId="0E353CA8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3404E5">
        <w:rPr>
          <w:rFonts w:asciiTheme="minorHAnsi" w:hAnsiTheme="minorHAnsi"/>
          <w:b/>
          <w:color w:val="0070C0"/>
        </w:rPr>
        <w:t>Recepce telefonní kontakt: 267 090 811-14</w:t>
      </w:r>
    </w:p>
    <w:p w14:paraId="2B64A5D7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tbl>
      <w:tblPr>
        <w:tblW w:w="878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1340"/>
        <w:gridCol w:w="1340"/>
        <w:gridCol w:w="1340"/>
        <w:gridCol w:w="1340"/>
        <w:gridCol w:w="1340"/>
      </w:tblGrid>
      <w:tr w:rsidR="009B5928" w:rsidRPr="003404E5" w14:paraId="518827B2" w14:textId="77777777" w:rsidTr="00A06D5C">
        <w:trPr>
          <w:trHeight w:val="3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468" w14:textId="77777777" w:rsidR="009B5928" w:rsidRPr="003404E5" w:rsidRDefault="009B5928" w:rsidP="00A06D5C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Nefrologie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8A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4817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92FD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ED6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72F0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9B5928" w:rsidRPr="003404E5" w14:paraId="1AF50F65" w14:textId="77777777" w:rsidTr="00A06D5C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E94" w14:textId="77777777" w:rsidR="009B5928" w:rsidRPr="003404E5" w:rsidRDefault="009B5928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MUDr.Bubeníček,CSc</w:t>
            </w:r>
            <w:proofErr w:type="spellEnd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589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681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7:30 – 18:00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328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A63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7:30 - 17:00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8E2B" w14:textId="77777777" w:rsidR="009B5928" w:rsidRPr="003404E5" w:rsidRDefault="009B5928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65C4E43" w14:textId="77777777" w:rsidR="009B5928" w:rsidRDefault="009B5928" w:rsidP="009B5928">
      <w:pPr>
        <w:jc w:val="center"/>
        <w:rPr>
          <w:rFonts w:asciiTheme="minorHAnsi" w:hAnsiTheme="minorHAnsi"/>
          <w:b/>
        </w:rPr>
      </w:pPr>
    </w:p>
    <w:p w14:paraId="5E333F7F" w14:textId="77777777" w:rsidR="00CA58C8" w:rsidRDefault="00CA58C8" w:rsidP="009B5928">
      <w:pPr>
        <w:jc w:val="center"/>
        <w:rPr>
          <w:rFonts w:asciiTheme="minorHAnsi" w:hAnsiTheme="minorHAnsi"/>
          <w:b/>
        </w:rPr>
      </w:pPr>
    </w:p>
    <w:p w14:paraId="6F17DF33" w14:textId="77777777" w:rsidR="00CA58C8" w:rsidRDefault="00CA58C8" w:rsidP="009B5928">
      <w:pPr>
        <w:jc w:val="center"/>
        <w:rPr>
          <w:rFonts w:asciiTheme="minorHAnsi" w:hAnsiTheme="minorHAnsi"/>
          <w:b/>
        </w:rPr>
      </w:pPr>
    </w:p>
    <w:p w14:paraId="01DA8F3B" w14:textId="77777777" w:rsidR="00CA58C8" w:rsidRDefault="00CA58C8" w:rsidP="009B5928">
      <w:pPr>
        <w:jc w:val="center"/>
        <w:rPr>
          <w:rFonts w:asciiTheme="minorHAnsi" w:hAnsiTheme="minorHAnsi"/>
          <w:b/>
        </w:rPr>
      </w:pPr>
    </w:p>
    <w:p w14:paraId="38B58CE5" w14:textId="77777777" w:rsidR="00CA58C8" w:rsidRDefault="00CA58C8" w:rsidP="009B5928">
      <w:pPr>
        <w:jc w:val="center"/>
        <w:rPr>
          <w:rFonts w:asciiTheme="minorHAnsi" w:hAnsiTheme="minorHAnsi"/>
          <w:b/>
        </w:rPr>
      </w:pPr>
    </w:p>
    <w:p w14:paraId="27EB0B75" w14:textId="77777777" w:rsidR="00CA58C8" w:rsidRDefault="00CA58C8" w:rsidP="009B5928">
      <w:pPr>
        <w:jc w:val="center"/>
        <w:rPr>
          <w:rFonts w:asciiTheme="minorHAnsi" w:hAnsiTheme="minorHAnsi"/>
          <w:b/>
        </w:rPr>
      </w:pPr>
    </w:p>
    <w:p w14:paraId="7F233EF3" w14:textId="77777777" w:rsidR="00CA58C8" w:rsidRPr="003404E5" w:rsidRDefault="00CA58C8" w:rsidP="009B5928">
      <w:pPr>
        <w:jc w:val="center"/>
        <w:rPr>
          <w:rFonts w:asciiTheme="minorHAnsi" w:hAnsiTheme="minorHAnsi"/>
          <w:b/>
        </w:rPr>
      </w:pPr>
    </w:p>
    <w:p w14:paraId="0632DA01" w14:textId="46514272" w:rsidR="009B5928" w:rsidRPr="003404E5" w:rsidRDefault="002F54B4" w:rsidP="005F5267">
      <w:pPr>
        <w:jc w:val="center"/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t>IX</w:t>
      </w:r>
      <w:r w:rsidR="009B5928" w:rsidRPr="003404E5">
        <w:rPr>
          <w:rFonts w:asciiTheme="minorHAnsi" w:hAnsiTheme="minorHAnsi" w:cs="Arial"/>
          <w:b/>
          <w:color w:val="0070C0"/>
          <w:sz w:val="32"/>
          <w:szCs w:val="32"/>
        </w:rPr>
        <w:t>. Endokrinologie</w:t>
      </w:r>
      <w:bookmarkEnd w:id="6"/>
    </w:p>
    <w:p w14:paraId="67E2173A" w14:textId="77777777" w:rsidR="009B5928" w:rsidRPr="003404E5" w:rsidRDefault="009B5928" w:rsidP="009B5928">
      <w:pPr>
        <w:jc w:val="center"/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</w:p>
    <w:p w14:paraId="67A1F51E" w14:textId="77777777" w:rsidR="009B5928" w:rsidRPr="003404E5" w:rsidRDefault="009B5928" w:rsidP="005F5267">
      <w:pPr>
        <w:ind w:left="360"/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  <w:b/>
        </w:rPr>
        <w:t>Lékařský ředitel: MUDr. Petr Kasalický, CSc</w:t>
      </w:r>
      <w:r w:rsidRPr="003404E5">
        <w:rPr>
          <w:rFonts w:asciiTheme="minorHAnsi" w:hAnsiTheme="minorHAnsi"/>
        </w:rPr>
        <w:t>.</w:t>
      </w:r>
    </w:p>
    <w:p w14:paraId="4B457310" w14:textId="77777777" w:rsidR="009B5928" w:rsidRPr="003404E5" w:rsidRDefault="009B5928" w:rsidP="009B5928">
      <w:pPr>
        <w:jc w:val="center"/>
        <w:outlineLvl w:val="0"/>
        <w:rPr>
          <w:rFonts w:asciiTheme="minorHAnsi" w:hAnsiTheme="minorHAnsi" w:cs="Arial"/>
          <w:b/>
        </w:rPr>
      </w:pPr>
      <w:bookmarkStart w:id="7" w:name="_Toc282786362"/>
    </w:p>
    <w:p w14:paraId="425C0D9F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Ordinující lékaři:</w:t>
      </w:r>
      <w:bookmarkEnd w:id="7"/>
    </w:p>
    <w:p w14:paraId="60835A50" w14:textId="77777777" w:rsidR="009B5928" w:rsidRPr="003404E5" w:rsidRDefault="009B5928" w:rsidP="00454F5B">
      <w:pPr>
        <w:outlineLvl w:val="0"/>
        <w:rPr>
          <w:rFonts w:asciiTheme="minorHAnsi" w:hAnsiTheme="minorHAnsi"/>
          <w:b/>
        </w:rPr>
      </w:pPr>
    </w:p>
    <w:p w14:paraId="2A2C88D4" w14:textId="77777777" w:rsidR="009B5928" w:rsidRPr="003404E5" w:rsidRDefault="009B5928" w:rsidP="00454F5B">
      <w:pPr>
        <w:rPr>
          <w:rFonts w:asciiTheme="minorHAnsi" w:hAnsiTheme="minorHAnsi"/>
        </w:rPr>
      </w:pPr>
      <w:r w:rsidRPr="003404E5">
        <w:rPr>
          <w:rFonts w:asciiTheme="minorHAnsi" w:hAnsiTheme="minorHAnsi"/>
          <w:b/>
          <w:color w:val="0070C0"/>
          <w:sz w:val="32"/>
          <w:szCs w:val="32"/>
        </w:rPr>
        <w:t xml:space="preserve">                                    </w:t>
      </w:r>
      <w:r w:rsidR="00454F5B">
        <w:rPr>
          <w:rFonts w:asciiTheme="minorHAnsi" w:hAnsiTheme="minorHAnsi"/>
        </w:rPr>
        <w:t xml:space="preserve">             </w:t>
      </w:r>
      <w:r w:rsidRPr="003404E5">
        <w:rPr>
          <w:rFonts w:asciiTheme="minorHAnsi" w:hAnsiTheme="minorHAnsi"/>
        </w:rPr>
        <w:t>MUDr. Ivana Čermáková</w:t>
      </w:r>
    </w:p>
    <w:p w14:paraId="0989F7B9" w14:textId="77777777" w:rsidR="009B5928" w:rsidRPr="003404E5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Michal Škácha</w:t>
      </w:r>
    </w:p>
    <w:p w14:paraId="1B190FE9" w14:textId="77777777" w:rsidR="009B5928" w:rsidRDefault="009B5928" w:rsidP="009B592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Terézia Havrdová</w:t>
      </w:r>
    </w:p>
    <w:p w14:paraId="2B842CEC" w14:textId="77777777" w:rsidR="00E732B7" w:rsidRPr="003404E5" w:rsidRDefault="00E732B7" w:rsidP="009B592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MUDr. Markéta Macková</w:t>
      </w:r>
    </w:p>
    <w:p w14:paraId="08BC13F5" w14:textId="77777777" w:rsidR="003A5F4A" w:rsidRDefault="003A5F4A" w:rsidP="009B5928">
      <w:pPr>
        <w:jc w:val="center"/>
        <w:rPr>
          <w:rFonts w:asciiTheme="minorHAnsi" w:hAnsiTheme="minorHAnsi"/>
        </w:rPr>
      </w:pPr>
    </w:p>
    <w:p w14:paraId="325656A7" w14:textId="77777777" w:rsidR="009B5928" w:rsidRPr="003404E5" w:rsidRDefault="009B5928" w:rsidP="00617493">
      <w:pPr>
        <w:rPr>
          <w:rFonts w:asciiTheme="minorHAnsi" w:hAnsiTheme="minorHAnsi"/>
          <w:b/>
        </w:rPr>
      </w:pPr>
    </w:p>
    <w:p w14:paraId="3547046F" w14:textId="77777777" w:rsidR="009B5928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  <w:bookmarkStart w:id="8" w:name="_Toc282786363"/>
      <w:r w:rsidRPr="003404E5">
        <w:rPr>
          <w:rFonts w:asciiTheme="minorHAnsi" w:hAnsiTheme="minorHAnsi"/>
          <w:b/>
          <w:color w:val="0070C0"/>
        </w:rPr>
        <w:t>Recepce telefonní kontakt: 267 090 811-14</w:t>
      </w:r>
      <w:bookmarkEnd w:id="8"/>
    </w:p>
    <w:p w14:paraId="0081DFE8" w14:textId="77777777" w:rsidR="00617493" w:rsidRDefault="00617493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117788FF" w14:textId="77777777" w:rsidR="003A5F4A" w:rsidRPr="003404E5" w:rsidRDefault="003A5F4A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31CF5D94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tbl>
      <w:tblPr>
        <w:tblW w:w="915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340"/>
        <w:gridCol w:w="1340"/>
        <w:gridCol w:w="1340"/>
        <w:gridCol w:w="1340"/>
        <w:gridCol w:w="229"/>
        <w:gridCol w:w="1340"/>
      </w:tblGrid>
      <w:tr w:rsidR="003A5F4A" w:rsidRPr="003404E5" w14:paraId="21AFF2C6" w14:textId="77777777" w:rsidTr="003A5F4A">
        <w:trPr>
          <w:trHeight w:val="30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BEB" w14:textId="77777777" w:rsidR="003A5F4A" w:rsidRPr="003404E5" w:rsidRDefault="003A5F4A" w:rsidP="00A06D5C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Endokrinologie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F410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EB71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1E3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9A9F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8BB05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949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3A5F4A" w:rsidRPr="003404E5" w14:paraId="539B7227" w14:textId="77777777" w:rsidTr="003A5F4A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3D1" w14:textId="77777777" w:rsidR="003A5F4A" w:rsidRPr="003404E5" w:rsidRDefault="003A5F4A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MUDr.Čermáková</w:t>
            </w:r>
            <w:proofErr w:type="spellEnd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(děti)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7A7A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7669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56B0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8:00 - 12:00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ECA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7EE7C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E03E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A5F4A" w:rsidRPr="003404E5" w14:paraId="61AE5A0A" w14:textId="77777777" w:rsidTr="003A5F4A">
        <w:trPr>
          <w:trHeight w:val="30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34E3" w14:textId="77777777" w:rsidR="003A5F4A" w:rsidRPr="003404E5" w:rsidRDefault="003A5F4A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Škácha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F77" w14:textId="77777777" w:rsidR="003A5F4A" w:rsidRPr="003404E5" w:rsidRDefault="00E10C87" w:rsidP="00E10C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12:30-1</w:t>
            </w:r>
            <w:r w:rsidR="00CF5463">
              <w:rPr>
                <w:rFonts w:asciiTheme="minorHAnsi" w:hAnsiTheme="minorHAnsi"/>
                <w:color w:val="000000"/>
                <w:sz w:val="22"/>
                <w:szCs w:val="22"/>
              </w:rPr>
              <w:t>4:45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825" w14:textId="77777777" w:rsidR="003A5F4A" w:rsidRPr="003404E5" w:rsidRDefault="00E10C8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7:15</w:t>
            </w:r>
            <w:r w:rsidR="003A5F4A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- 12:00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AF6" w14:textId="77777777" w:rsidR="003A5F4A" w:rsidRPr="003404E5" w:rsidRDefault="00E10C8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7:15</w:t>
            </w:r>
            <w:r w:rsidR="003A5F4A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- 15:30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8D6" w14:textId="77777777" w:rsidR="003A5F4A" w:rsidRPr="003404E5" w:rsidRDefault="00E10C8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7:15</w:t>
            </w:r>
            <w:r w:rsidR="003A5F4A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- 15:30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D1FCC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7B9" w14:textId="77777777" w:rsidR="003A5F4A" w:rsidRPr="003404E5" w:rsidRDefault="00E10C8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7:15</w:t>
            </w:r>
            <w:r w:rsidR="003A5F4A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- 12:00</w:t>
            </w:r>
          </w:p>
        </w:tc>
      </w:tr>
      <w:tr w:rsidR="003A5F4A" w:rsidRPr="003404E5" w14:paraId="0B7C9BEC" w14:textId="77777777" w:rsidTr="003A5F4A">
        <w:trPr>
          <w:trHeight w:val="30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6DE8" w14:textId="77777777" w:rsidR="003A5F4A" w:rsidRPr="003404E5" w:rsidRDefault="003A5F4A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Havrdová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56F8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1AF8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82BE" w14:textId="77777777" w:rsidR="003A5F4A" w:rsidRPr="003404E5" w:rsidRDefault="003A5F4A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15:00 –19:00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AD61" w14:textId="77777777" w:rsidR="003A5F4A" w:rsidRPr="003404E5" w:rsidRDefault="003A5F4A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953D5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D3F2" w14:textId="77777777" w:rsidR="003A5F4A" w:rsidRPr="003404E5" w:rsidRDefault="003A5F4A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32B7" w:rsidRPr="003404E5" w14:paraId="55D921FC" w14:textId="77777777" w:rsidTr="003A5F4A">
        <w:trPr>
          <w:trHeight w:val="30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5845" w14:textId="77777777" w:rsidR="00E732B7" w:rsidRPr="003404E5" w:rsidRDefault="00E732B7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MUDr. Macková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16FF" w14:textId="77777777" w:rsidR="00E732B7" w:rsidRPr="003404E5" w:rsidRDefault="00CF546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9:00</w:t>
            </w:r>
            <w:r w:rsidR="00E732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- 14: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1CDD" w14:textId="77777777" w:rsidR="00E732B7" w:rsidRPr="003404E5" w:rsidRDefault="00E732B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172A" w14:textId="77777777" w:rsidR="00E732B7" w:rsidRPr="003404E5" w:rsidRDefault="00CF5463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9:00</w:t>
            </w:r>
            <w:r w:rsidR="00E732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14: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67AC" w14:textId="77777777" w:rsidR="00E732B7" w:rsidRPr="003404E5" w:rsidRDefault="00E732B7" w:rsidP="00A06D5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6FAEA" w14:textId="77777777" w:rsidR="00E732B7" w:rsidRPr="003404E5" w:rsidRDefault="00E732B7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BD25" w14:textId="77777777" w:rsidR="00E732B7" w:rsidRPr="003404E5" w:rsidRDefault="00CF5463" w:rsidP="00A06D5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9:00</w:t>
            </w:r>
            <w:r w:rsidR="00E732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14: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</w:tr>
    </w:tbl>
    <w:p w14:paraId="05F9AFD2" w14:textId="77777777" w:rsidR="009B5928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56DAB4A6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1F512856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07853187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1BC9CA0F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275955E7" w14:textId="77777777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29413817" w14:textId="77777777" w:rsidR="00454F5B" w:rsidRDefault="00454F5B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46119489" w14:textId="77777777" w:rsidR="00454F5B" w:rsidRDefault="00454F5B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2B7C1EDE" w14:textId="77777777" w:rsidR="00454F5B" w:rsidRDefault="00454F5B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53B8EEFB" w14:textId="77777777" w:rsidR="00454F5B" w:rsidRDefault="00454F5B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78B50632" w14:textId="77777777" w:rsidR="00454F5B" w:rsidRDefault="00454F5B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53BBA566" w14:textId="77777777" w:rsidR="00454F5B" w:rsidRDefault="00454F5B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60C50FFF" w14:textId="77777777" w:rsidR="00454F5B" w:rsidRDefault="00454F5B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03039098" w14:textId="77777777" w:rsidR="00CA58C8" w:rsidRDefault="00CA58C8" w:rsidP="00063461">
      <w:pPr>
        <w:outlineLvl w:val="0"/>
        <w:rPr>
          <w:rFonts w:asciiTheme="minorHAnsi" w:hAnsiTheme="minorHAnsi"/>
          <w:b/>
          <w:color w:val="0070C0"/>
        </w:rPr>
      </w:pPr>
    </w:p>
    <w:p w14:paraId="3ACEBA5C" w14:textId="41FF75F3" w:rsidR="00CA58C8" w:rsidRDefault="00CA58C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005CC93E" w14:textId="02A0FA76" w:rsidR="0092066D" w:rsidRDefault="0092066D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74B5376A" w14:textId="77777777" w:rsidR="0092066D" w:rsidRDefault="0092066D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586A2F1C" w14:textId="77777777" w:rsidR="002F54B4" w:rsidRPr="003404E5" w:rsidRDefault="002F54B4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27D03C88" w14:textId="77777777" w:rsidR="009B5928" w:rsidRPr="003404E5" w:rsidRDefault="009B5928" w:rsidP="009B5928">
      <w:pPr>
        <w:outlineLvl w:val="0"/>
        <w:rPr>
          <w:rFonts w:asciiTheme="minorHAnsi" w:hAnsiTheme="minorHAnsi"/>
          <w:b/>
          <w:color w:val="333399"/>
        </w:rPr>
      </w:pPr>
    </w:p>
    <w:p w14:paraId="59368FD3" w14:textId="77777777" w:rsidR="00E15918" w:rsidRDefault="00E15918" w:rsidP="00CA58C8">
      <w:pPr>
        <w:jc w:val="center"/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  <w:bookmarkStart w:id="9" w:name="_Toc282786364"/>
    </w:p>
    <w:p w14:paraId="7AAF0778" w14:textId="1A7B8A87" w:rsidR="009B5928" w:rsidRPr="003404E5" w:rsidRDefault="002F54B4" w:rsidP="00081FD7">
      <w:pPr>
        <w:jc w:val="center"/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lastRenderedPageBreak/>
        <w:t>X</w:t>
      </w:r>
      <w:r w:rsidR="009B5928" w:rsidRPr="003404E5">
        <w:rPr>
          <w:rFonts w:asciiTheme="minorHAnsi" w:hAnsiTheme="minorHAnsi" w:cs="Arial"/>
          <w:b/>
          <w:color w:val="0070C0"/>
          <w:sz w:val="32"/>
          <w:szCs w:val="32"/>
        </w:rPr>
        <w:t>. Komplement zobrazovacích metod</w:t>
      </w:r>
      <w:bookmarkEnd w:id="9"/>
      <w:r w:rsidR="00A83C3E" w:rsidRPr="003404E5">
        <w:rPr>
          <w:rFonts w:asciiTheme="minorHAnsi" w:hAnsiTheme="minorHAnsi" w:cs="Arial"/>
          <w:b/>
          <w:color w:val="0070C0"/>
          <w:sz w:val="32"/>
          <w:szCs w:val="32"/>
        </w:rPr>
        <w:t xml:space="preserve"> - Radiodiagnostika</w:t>
      </w:r>
    </w:p>
    <w:p w14:paraId="27BE6D2C" w14:textId="77777777" w:rsidR="009B5928" w:rsidRPr="003404E5" w:rsidRDefault="009B5928" w:rsidP="00081FD7">
      <w:pPr>
        <w:jc w:val="center"/>
        <w:rPr>
          <w:rFonts w:asciiTheme="minorHAnsi" w:hAnsiTheme="minorHAnsi"/>
          <w:b/>
          <w:color w:val="000080"/>
          <w:sz w:val="32"/>
          <w:szCs w:val="32"/>
        </w:rPr>
      </w:pPr>
    </w:p>
    <w:p w14:paraId="4F6EFE16" w14:textId="77777777" w:rsidR="009B5928" w:rsidRPr="003404E5" w:rsidRDefault="009B5928" w:rsidP="00081FD7">
      <w:pPr>
        <w:ind w:left="360"/>
        <w:jc w:val="center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  <w:color w:val="0070C0"/>
          <w:sz w:val="28"/>
          <w:szCs w:val="28"/>
        </w:rPr>
        <w:t>1. CT pracoviště</w:t>
      </w:r>
      <w:r w:rsidR="00903A40" w:rsidRPr="003404E5">
        <w:rPr>
          <w:rFonts w:asciiTheme="minorHAnsi" w:hAnsiTheme="minorHAnsi"/>
        </w:rPr>
        <w:t xml:space="preserve"> – vedoucí lékař: MUDr. Václav Bouda</w:t>
      </w:r>
    </w:p>
    <w:p w14:paraId="5D115F3A" w14:textId="77777777" w:rsidR="00897E77" w:rsidRDefault="00897E77" w:rsidP="00081FD7">
      <w:pPr>
        <w:ind w:left="720"/>
        <w:jc w:val="center"/>
        <w:rPr>
          <w:rFonts w:asciiTheme="minorHAnsi" w:hAnsiTheme="minorHAnsi"/>
          <w:b/>
          <w:color w:val="000080"/>
          <w:sz w:val="28"/>
          <w:szCs w:val="28"/>
        </w:rPr>
      </w:pPr>
    </w:p>
    <w:p w14:paraId="26AC8222" w14:textId="033B6994" w:rsidR="009B5928" w:rsidRPr="003404E5" w:rsidRDefault="009B5928" w:rsidP="00081FD7">
      <w:pPr>
        <w:ind w:left="720"/>
        <w:jc w:val="center"/>
        <w:rPr>
          <w:rFonts w:asciiTheme="minorHAnsi" w:hAnsiTheme="minorHAnsi"/>
          <w:b/>
          <w:szCs w:val="28"/>
        </w:rPr>
      </w:pPr>
      <w:r w:rsidRPr="003404E5">
        <w:rPr>
          <w:rFonts w:asciiTheme="minorHAnsi" w:hAnsiTheme="minorHAnsi"/>
          <w:b/>
          <w:szCs w:val="28"/>
        </w:rPr>
        <w:t>Ordinující lékaři</w:t>
      </w:r>
    </w:p>
    <w:p w14:paraId="43090753" w14:textId="77777777" w:rsidR="009B5928" w:rsidRPr="003404E5" w:rsidRDefault="009B5928" w:rsidP="00081FD7">
      <w:pPr>
        <w:ind w:left="720"/>
        <w:jc w:val="center"/>
        <w:rPr>
          <w:rFonts w:asciiTheme="minorHAnsi" w:hAnsiTheme="minorHAnsi"/>
          <w:b/>
          <w:szCs w:val="28"/>
        </w:rPr>
      </w:pPr>
    </w:p>
    <w:p w14:paraId="3BE3EA24" w14:textId="77777777" w:rsidR="009B5928" w:rsidRPr="003404E5" w:rsidRDefault="009B5928" w:rsidP="00081FD7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Kateřina Pelcová</w:t>
      </w:r>
    </w:p>
    <w:p w14:paraId="319A3CCC" w14:textId="77777777" w:rsidR="00F912C4" w:rsidRPr="003404E5" w:rsidRDefault="00F912C4" w:rsidP="00081FD7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 xml:space="preserve">MUDr. Michaela </w:t>
      </w:r>
      <w:proofErr w:type="spellStart"/>
      <w:r w:rsidRPr="003404E5">
        <w:rPr>
          <w:rFonts w:asciiTheme="minorHAnsi" w:hAnsiTheme="minorHAnsi"/>
        </w:rPr>
        <w:t>Hainzová</w:t>
      </w:r>
      <w:proofErr w:type="spellEnd"/>
    </w:p>
    <w:p w14:paraId="051B3029" w14:textId="77777777" w:rsidR="00F912C4" w:rsidRDefault="00F912C4" w:rsidP="00081FD7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Mária Verebová</w:t>
      </w:r>
    </w:p>
    <w:p w14:paraId="7F134465" w14:textId="4F4A15FF" w:rsidR="00574ECC" w:rsidRDefault="00574ECC" w:rsidP="00081FD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MUDr. Ondřej Šíp</w:t>
      </w:r>
    </w:p>
    <w:p w14:paraId="2133DD0A" w14:textId="194E0E1D" w:rsidR="009B5928" w:rsidRDefault="00AA412B" w:rsidP="00081FD7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MUDr. </w:t>
      </w:r>
      <w:r w:rsidR="00850125">
        <w:rPr>
          <w:rFonts w:asciiTheme="minorHAnsi" w:hAnsiTheme="minorHAnsi"/>
        </w:rPr>
        <w:t xml:space="preserve">Alena </w:t>
      </w:r>
      <w:proofErr w:type="spellStart"/>
      <w:r>
        <w:rPr>
          <w:rFonts w:asciiTheme="minorHAnsi" w:hAnsiTheme="minorHAnsi"/>
        </w:rPr>
        <w:t>Štukavcová</w:t>
      </w:r>
      <w:proofErr w:type="spellEnd"/>
    </w:p>
    <w:p w14:paraId="39369E16" w14:textId="62801C9E" w:rsidR="00AA412B" w:rsidRDefault="00AA412B" w:rsidP="00081FD7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MUDr. </w:t>
      </w:r>
      <w:r w:rsidR="00850125">
        <w:rPr>
          <w:rFonts w:asciiTheme="minorHAnsi" w:hAnsiTheme="minorHAnsi"/>
        </w:rPr>
        <w:t xml:space="preserve">Hana </w:t>
      </w:r>
      <w:r>
        <w:rPr>
          <w:rFonts w:asciiTheme="minorHAnsi" w:hAnsiTheme="minorHAnsi"/>
        </w:rPr>
        <w:t>Sokolová</w:t>
      </w:r>
    </w:p>
    <w:p w14:paraId="5417243C" w14:textId="77777777" w:rsidR="00AA412B" w:rsidRPr="003404E5" w:rsidRDefault="00AA412B" w:rsidP="00081FD7">
      <w:pPr>
        <w:ind w:left="360"/>
        <w:jc w:val="center"/>
        <w:rPr>
          <w:rFonts w:asciiTheme="minorHAnsi" w:hAnsiTheme="minorHAnsi"/>
        </w:rPr>
      </w:pPr>
    </w:p>
    <w:p w14:paraId="5DB39655" w14:textId="77777777" w:rsidR="009B5928" w:rsidRPr="003404E5" w:rsidRDefault="009B5928" w:rsidP="00081FD7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CT umožňující kompletní škálu metod včetně CT angiografie a 3D rekonstrukcí.</w:t>
      </w:r>
    </w:p>
    <w:p w14:paraId="4D9B2294" w14:textId="77777777" w:rsidR="009B5928" w:rsidRPr="003404E5" w:rsidRDefault="009B5928" w:rsidP="00081FD7">
      <w:pPr>
        <w:jc w:val="center"/>
        <w:rPr>
          <w:rFonts w:asciiTheme="minorHAnsi" w:hAnsiTheme="minorHAnsi"/>
          <w:b/>
        </w:rPr>
      </w:pPr>
    </w:p>
    <w:p w14:paraId="538A7097" w14:textId="77777777" w:rsidR="009B5928" w:rsidRPr="003404E5" w:rsidRDefault="009B5928" w:rsidP="00081FD7">
      <w:pPr>
        <w:jc w:val="center"/>
        <w:outlineLvl w:val="0"/>
        <w:rPr>
          <w:rFonts w:asciiTheme="minorHAnsi" w:hAnsiTheme="minorHAnsi"/>
          <w:b/>
          <w:color w:val="0070C0"/>
        </w:rPr>
      </w:pPr>
      <w:bookmarkStart w:id="10" w:name="_Toc282786365"/>
      <w:r w:rsidRPr="003404E5">
        <w:rPr>
          <w:rFonts w:asciiTheme="minorHAnsi" w:hAnsiTheme="minorHAnsi"/>
          <w:b/>
          <w:color w:val="0070C0"/>
        </w:rPr>
        <w:t>Přímý telefonní kontakt: 267 090 851</w:t>
      </w:r>
      <w:bookmarkEnd w:id="10"/>
    </w:p>
    <w:p w14:paraId="010E2F1F" w14:textId="77777777" w:rsidR="009B5928" w:rsidRPr="003404E5" w:rsidRDefault="009B5928" w:rsidP="00850125">
      <w:pPr>
        <w:jc w:val="center"/>
        <w:outlineLvl w:val="0"/>
        <w:rPr>
          <w:rFonts w:asciiTheme="minorHAnsi" w:hAnsiTheme="minorHAnsi"/>
          <w:b/>
          <w:color w:val="0070C0"/>
        </w:rPr>
      </w:pPr>
    </w:p>
    <w:tbl>
      <w:tblPr>
        <w:tblW w:w="104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1540"/>
        <w:gridCol w:w="1420"/>
        <w:gridCol w:w="1300"/>
      </w:tblGrid>
      <w:tr w:rsidR="009B5928" w:rsidRPr="003404E5" w14:paraId="7BE64E43" w14:textId="77777777" w:rsidTr="00A06D5C">
        <w:trPr>
          <w:trHeight w:val="255"/>
          <w:jc w:val="center"/>
        </w:trPr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58B5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E42E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A88B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A6FA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8D6D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68D0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AC1B7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neděle</w:t>
            </w:r>
          </w:p>
        </w:tc>
      </w:tr>
      <w:tr w:rsidR="009B5928" w:rsidRPr="003404E5" w14:paraId="705AEDF5" w14:textId="77777777" w:rsidTr="00A06D5C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6CD" w14:textId="77777777" w:rsidR="009B5928" w:rsidRPr="003404E5" w:rsidRDefault="00DF79C4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7:00 - 17</w:t>
            </w:r>
            <w:r w:rsidR="009B5928" w:rsidRPr="003404E5">
              <w:rPr>
                <w:rFonts w:asciiTheme="minorHAnsi" w:hAnsiTheme="minorHAnsi" w:cs="Arial"/>
                <w:sz w:val="20"/>
                <w:szCs w:val="20"/>
              </w:rPr>
              <w:t>:00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D70E" w14:textId="77777777" w:rsidR="009B5928" w:rsidRPr="003404E5" w:rsidRDefault="00DF79C4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7:00 - 17</w:t>
            </w:r>
            <w:r w:rsidR="009B5928" w:rsidRPr="003404E5">
              <w:rPr>
                <w:rFonts w:asciiTheme="minorHAnsi" w:hAnsiTheme="minorHAnsi" w:cs="Arial"/>
                <w:sz w:val="20"/>
                <w:szCs w:val="20"/>
              </w:rPr>
              <w:t>:00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1318" w14:textId="77777777" w:rsidR="009B5928" w:rsidRPr="003404E5" w:rsidRDefault="00DF79C4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7:00 - 17</w:t>
            </w:r>
            <w:r w:rsidR="009B5928" w:rsidRPr="003404E5">
              <w:rPr>
                <w:rFonts w:asciiTheme="minorHAnsi" w:hAnsiTheme="minorHAnsi" w:cs="Arial"/>
                <w:sz w:val="20"/>
                <w:szCs w:val="20"/>
              </w:rPr>
              <w:t>:00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65D8" w14:textId="77777777" w:rsidR="009B5928" w:rsidRPr="003404E5" w:rsidRDefault="00DF79C4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7:00 - 17</w:t>
            </w:r>
            <w:r w:rsidR="009B5928" w:rsidRPr="003404E5">
              <w:rPr>
                <w:rFonts w:asciiTheme="minorHAnsi" w:hAnsiTheme="minorHAnsi" w:cs="Arial"/>
                <w:sz w:val="20"/>
                <w:szCs w:val="20"/>
              </w:rPr>
              <w:t>:00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FF6A" w14:textId="77777777" w:rsidR="009B5928" w:rsidRPr="003404E5" w:rsidRDefault="00DF79C4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7:00 - 17</w:t>
            </w:r>
            <w:r w:rsidR="009B5928" w:rsidRPr="003404E5">
              <w:rPr>
                <w:rFonts w:asciiTheme="minorHAnsi" w:hAnsiTheme="minorHAnsi" w:cs="Arial"/>
                <w:sz w:val="20"/>
                <w:szCs w:val="20"/>
              </w:rPr>
              <w:t>:00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4738" w14:textId="77777777" w:rsidR="009B5928" w:rsidRPr="003404E5" w:rsidRDefault="00DF79C4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8:00 - 18</w:t>
            </w:r>
            <w:r w:rsidR="009B5928" w:rsidRPr="003404E5">
              <w:rPr>
                <w:rFonts w:asciiTheme="minorHAnsi" w:hAnsiTheme="minorHAnsi" w:cs="Arial"/>
                <w:sz w:val="20"/>
                <w:szCs w:val="20"/>
              </w:rPr>
              <w:t>:00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E14A5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3404E5">
              <w:rPr>
                <w:rFonts w:asciiTheme="minorHAnsi" w:hAnsiTheme="minorHAnsi" w:cs="Arial"/>
                <w:iCs/>
                <w:sz w:val="28"/>
                <w:szCs w:val="28"/>
              </w:rPr>
              <w:t>X</w:t>
            </w:r>
          </w:p>
        </w:tc>
      </w:tr>
      <w:tr w:rsidR="009B5928" w:rsidRPr="003404E5" w14:paraId="63BEB094" w14:textId="77777777" w:rsidTr="00A06D5C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BF0C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CT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10B2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CT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2E58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CT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A9DB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CT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FFC4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C770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CT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E73B" w14:textId="77777777" w:rsidR="009B5928" w:rsidRPr="003404E5" w:rsidRDefault="009B5928" w:rsidP="00CA58C8">
            <w:pPr>
              <w:jc w:val="center"/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</w:tc>
      </w:tr>
    </w:tbl>
    <w:p w14:paraId="2588F80E" w14:textId="77777777" w:rsidR="009B5928" w:rsidRDefault="009B5928" w:rsidP="00CA58C8">
      <w:pPr>
        <w:jc w:val="center"/>
        <w:rPr>
          <w:rFonts w:asciiTheme="minorHAnsi" w:hAnsiTheme="minorHAnsi"/>
          <w:b/>
        </w:rPr>
      </w:pPr>
    </w:p>
    <w:p w14:paraId="12A10635" w14:textId="77777777" w:rsidR="00CA58C8" w:rsidRDefault="00CA58C8" w:rsidP="00CA58C8">
      <w:pPr>
        <w:jc w:val="center"/>
        <w:rPr>
          <w:rFonts w:asciiTheme="minorHAnsi" w:hAnsiTheme="minorHAnsi"/>
          <w:b/>
        </w:rPr>
      </w:pPr>
    </w:p>
    <w:p w14:paraId="4677DFEB" w14:textId="77777777" w:rsidR="00CA58C8" w:rsidRDefault="00CA58C8" w:rsidP="00CA58C8">
      <w:pPr>
        <w:jc w:val="center"/>
        <w:rPr>
          <w:rFonts w:asciiTheme="minorHAnsi" w:hAnsiTheme="minorHAnsi"/>
          <w:b/>
        </w:rPr>
      </w:pPr>
    </w:p>
    <w:p w14:paraId="516ADD74" w14:textId="2C058BAF" w:rsidR="009B5928" w:rsidRPr="003404E5" w:rsidRDefault="00171088" w:rsidP="001710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</w:t>
      </w:r>
      <w:r w:rsidR="009B5928" w:rsidRPr="003404E5">
        <w:rPr>
          <w:rFonts w:asciiTheme="minorHAnsi" w:hAnsiTheme="minorHAnsi"/>
          <w:b/>
          <w:color w:val="0070C0"/>
          <w:sz w:val="28"/>
          <w:szCs w:val="28"/>
        </w:rPr>
        <w:t>2. Magnetická rezonance</w:t>
      </w:r>
      <w:r w:rsidR="009B5928" w:rsidRPr="003404E5">
        <w:rPr>
          <w:rFonts w:asciiTheme="minorHAnsi" w:hAnsiTheme="minorHAnsi"/>
        </w:rPr>
        <w:t xml:space="preserve">  - </w:t>
      </w:r>
      <w:r w:rsidR="009B5928" w:rsidRPr="003404E5">
        <w:rPr>
          <w:rFonts w:asciiTheme="minorHAnsi" w:hAnsiTheme="minorHAnsi"/>
          <w:b/>
        </w:rPr>
        <w:t>vedoucí lékař</w:t>
      </w:r>
      <w:r w:rsidR="00F912C4" w:rsidRPr="003404E5">
        <w:rPr>
          <w:rFonts w:asciiTheme="minorHAnsi" w:hAnsiTheme="minorHAnsi"/>
          <w:b/>
        </w:rPr>
        <w:t>: MUDr. Václav Bouda</w:t>
      </w:r>
    </w:p>
    <w:p w14:paraId="0BBE9505" w14:textId="77777777" w:rsidR="009B5928" w:rsidRPr="003404E5" w:rsidRDefault="009B5928" w:rsidP="00CA58C8">
      <w:pPr>
        <w:ind w:left="720"/>
        <w:jc w:val="center"/>
        <w:rPr>
          <w:rFonts w:asciiTheme="minorHAnsi" w:hAnsiTheme="minorHAnsi"/>
          <w:b/>
          <w:u w:val="single"/>
        </w:rPr>
      </w:pPr>
    </w:p>
    <w:p w14:paraId="2967872E" w14:textId="77777777" w:rsidR="009B5928" w:rsidRDefault="009B5928" w:rsidP="00CA58C8">
      <w:pPr>
        <w:jc w:val="center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Ordinující lékaři</w:t>
      </w:r>
    </w:p>
    <w:p w14:paraId="65E56E0B" w14:textId="77777777" w:rsidR="00897E77" w:rsidRDefault="00897E77" w:rsidP="00CA58C8">
      <w:pPr>
        <w:jc w:val="center"/>
        <w:rPr>
          <w:rFonts w:asciiTheme="minorHAnsi" w:hAnsiTheme="minorHAnsi"/>
          <w:b/>
        </w:rPr>
      </w:pPr>
    </w:p>
    <w:p w14:paraId="1B3995D0" w14:textId="26B20CD5" w:rsidR="00F912C4" w:rsidRPr="003404E5" w:rsidRDefault="00897E77" w:rsidP="00897E7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</w:t>
      </w:r>
      <w:r w:rsidR="00F912C4" w:rsidRPr="003404E5">
        <w:rPr>
          <w:rFonts w:asciiTheme="minorHAnsi" w:hAnsiTheme="minorHAnsi"/>
        </w:rPr>
        <w:t xml:space="preserve">MUDr. Michaela </w:t>
      </w:r>
      <w:proofErr w:type="spellStart"/>
      <w:r w:rsidR="00F912C4" w:rsidRPr="003404E5">
        <w:rPr>
          <w:rFonts w:asciiTheme="minorHAnsi" w:hAnsiTheme="minorHAnsi"/>
        </w:rPr>
        <w:t>Hainzová</w:t>
      </w:r>
      <w:proofErr w:type="spellEnd"/>
    </w:p>
    <w:p w14:paraId="0B35188B" w14:textId="77777777" w:rsidR="00F912C4" w:rsidRDefault="00F912C4" w:rsidP="00CA58C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MUDr. Mária Verebová</w:t>
      </w:r>
    </w:p>
    <w:p w14:paraId="0EFB4705" w14:textId="0F6B1FF6" w:rsidR="00574ECC" w:rsidRDefault="00574ECC" w:rsidP="00CA58C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MUDr. Ondřej Šíp</w:t>
      </w:r>
    </w:p>
    <w:p w14:paraId="1BB5D0D9" w14:textId="75020035" w:rsidR="009C156C" w:rsidRPr="003404E5" w:rsidRDefault="009C156C" w:rsidP="00CA58C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MUDr. </w:t>
      </w:r>
      <w:r w:rsidR="00850125">
        <w:rPr>
          <w:rFonts w:asciiTheme="minorHAnsi" w:hAnsiTheme="minorHAnsi"/>
        </w:rPr>
        <w:t>Jan Hájíček</w:t>
      </w:r>
    </w:p>
    <w:p w14:paraId="58E038F9" w14:textId="77777777" w:rsidR="009B5928" w:rsidRPr="003404E5" w:rsidRDefault="009B5928" w:rsidP="00CA58C8">
      <w:pPr>
        <w:jc w:val="center"/>
        <w:rPr>
          <w:rFonts w:asciiTheme="minorHAnsi" w:hAnsiTheme="minorHAnsi"/>
          <w:b/>
        </w:rPr>
      </w:pPr>
    </w:p>
    <w:p w14:paraId="2CF67E1A" w14:textId="77777777" w:rsidR="009B5928" w:rsidRPr="003404E5" w:rsidRDefault="009B5928" w:rsidP="00CA58C8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>MRI jako vysoce specializované pracoviště provádějící vyšetření pro široký spád v rámci celé ČR (v rámci neurologických, onkologických, ortopedických i dalších indikací).</w:t>
      </w:r>
    </w:p>
    <w:p w14:paraId="07507687" w14:textId="77777777" w:rsidR="009B5928" w:rsidRPr="003404E5" w:rsidRDefault="009B5928" w:rsidP="00CA58C8">
      <w:pPr>
        <w:jc w:val="center"/>
        <w:rPr>
          <w:rFonts w:asciiTheme="minorHAnsi" w:hAnsiTheme="minorHAnsi"/>
          <w:b/>
        </w:rPr>
      </w:pPr>
    </w:p>
    <w:p w14:paraId="34DFCCAB" w14:textId="77777777" w:rsidR="009B5928" w:rsidRPr="003404E5" w:rsidRDefault="009B5928" w:rsidP="00CA58C8">
      <w:pPr>
        <w:jc w:val="center"/>
        <w:outlineLvl w:val="0"/>
        <w:rPr>
          <w:rFonts w:asciiTheme="minorHAnsi" w:hAnsiTheme="minorHAnsi"/>
          <w:b/>
          <w:color w:val="0070C0"/>
        </w:rPr>
      </w:pPr>
      <w:bookmarkStart w:id="11" w:name="_Toc282786366"/>
      <w:r w:rsidRPr="003404E5">
        <w:rPr>
          <w:rFonts w:asciiTheme="minorHAnsi" w:hAnsiTheme="minorHAnsi"/>
          <w:b/>
          <w:color w:val="0070C0"/>
        </w:rPr>
        <w:t>Přímý telefonní kontakt: 267 090 853 – 4</w:t>
      </w:r>
      <w:bookmarkEnd w:id="11"/>
    </w:p>
    <w:p w14:paraId="08BB9BBC" w14:textId="77777777" w:rsidR="009B5928" w:rsidRPr="003404E5" w:rsidRDefault="009B5928" w:rsidP="009B5928">
      <w:pPr>
        <w:jc w:val="center"/>
        <w:outlineLvl w:val="0"/>
        <w:rPr>
          <w:rFonts w:asciiTheme="minorHAnsi" w:hAnsiTheme="minorHAnsi"/>
          <w:b/>
          <w:color w:val="0070C0"/>
        </w:rPr>
      </w:pPr>
    </w:p>
    <w:tbl>
      <w:tblPr>
        <w:tblW w:w="104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1540"/>
        <w:gridCol w:w="1420"/>
        <w:gridCol w:w="1300"/>
      </w:tblGrid>
      <w:tr w:rsidR="009B5928" w:rsidRPr="003404E5" w14:paraId="76753ADD" w14:textId="77777777" w:rsidTr="00A06D5C">
        <w:trPr>
          <w:trHeight w:val="255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2615" w14:textId="77777777" w:rsidR="009B5928" w:rsidRPr="003404E5" w:rsidRDefault="009B5928" w:rsidP="00A06D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C29B" w14:textId="77777777" w:rsidR="009B5928" w:rsidRPr="003404E5" w:rsidRDefault="009B5928" w:rsidP="00A06D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7905" w14:textId="77777777" w:rsidR="009B5928" w:rsidRPr="003404E5" w:rsidRDefault="009B5928" w:rsidP="00A06D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středa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7DF3" w14:textId="77777777" w:rsidR="009B5928" w:rsidRPr="003404E5" w:rsidRDefault="009B5928" w:rsidP="00A06D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918B" w14:textId="77777777" w:rsidR="009B5928" w:rsidRPr="003404E5" w:rsidRDefault="009B5928" w:rsidP="00A06D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592A" w14:textId="77777777" w:rsidR="009B5928" w:rsidRPr="003404E5" w:rsidRDefault="009B5928" w:rsidP="00A06D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17EAA" w14:textId="77777777" w:rsidR="009B5928" w:rsidRPr="003404E5" w:rsidRDefault="009B5928" w:rsidP="00A06D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neděle</w:t>
            </w:r>
          </w:p>
        </w:tc>
      </w:tr>
      <w:tr w:rsidR="009B5928" w:rsidRPr="003404E5" w14:paraId="5FC20431" w14:textId="77777777" w:rsidTr="00A06D5C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1AD6" w14:textId="77777777" w:rsidR="009B5928" w:rsidRPr="003404E5" w:rsidRDefault="009B5928" w:rsidP="00A06D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7:00 - 21:00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429C" w14:textId="77777777" w:rsidR="009B5928" w:rsidRPr="003404E5" w:rsidRDefault="009B5928" w:rsidP="00A06D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7:00 - 21:00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1D5C" w14:textId="77777777" w:rsidR="009B5928" w:rsidRPr="003404E5" w:rsidRDefault="009B5928" w:rsidP="00A06D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7:00 - 21:00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1F3A" w14:textId="77777777" w:rsidR="009B5928" w:rsidRPr="003404E5" w:rsidRDefault="009B5928" w:rsidP="00A06D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7:00 - 21:00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AE83" w14:textId="77777777" w:rsidR="009B5928" w:rsidRPr="003404E5" w:rsidRDefault="009B5928" w:rsidP="00A06D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7:00 - 21:00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CB82" w14:textId="77777777" w:rsidR="009B5928" w:rsidRPr="003404E5" w:rsidRDefault="009B5928" w:rsidP="00A06D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8:00 - 19:00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DEDA1" w14:textId="77777777" w:rsidR="009B5928" w:rsidRPr="003404E5" w:rsidRDefault="009B5928" w:rsidP="00A06D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8:00 - 19:00</w:t>
            </w:r>
          </w:p>
        </w:tc>
      </w:tr>
      <w:tr w:rsidR="009B5928" w:rsidRPr="003404E5" w14:paraId="124E7918" w14:textId="77777777" w:rsidTr="00A06D5C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A950" w14:textId="77777777" w:rsidR="009B5928" w:rsidRPr="003404E5" w:rsidRDefault="009B5928" w:rsidP="00A06D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MR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2FE9" w14:textId="77777777" w:rsidR="009B5928" w:rsidRPr="003404E5" w:rsidRDefault="009B5928" w:rsidP="00A06D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MR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F349" w14:textId="77777777" w:rsidR="009B5928" w:rsidRPr="003404E5" w:rsidRDefault="009B5928" w:rsidP="00A06D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MR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F1BE" w14:textId="77777777" w:rsidR="009B5928" w:rsidRPr="003404E5" w:rsidRDefault="009B5928" w:rsidP="00A06D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MR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BEAB" w14:textId="77777777" w:rsidR="009B5928" w:rsidRPr="003404E5" w:rsidRDefault="009B5928" w:rsidP="00A06D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MR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8C40" w14:textId="77777777" w:rsidR="009B5928" w:rsidRPr="003404E5" w:rsidRDefault="009B5928" w:rsidP="00A06D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MR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43CD4" w14:textId="77777777" w:rsidR="009B5928" w:rsidRPr="003404E5" w:rsidRDefault="009B5928" w:rsidP="00A06D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04E5">
              <w:rPr>
                <w:rFonts w:asciiTheme="minorHAnsi" w:hAnsiTheme="minorHAnsi" w:cs="Arial"/>
                <w:sz w:val="20"/>
                <w:szCs w:val="20"/>
              </w:rPr>
              <w:t>LAB MR</w:t>
            </w:r>
          </w:p>
        </w:tc>
      </w:tr>
    </w:tbl>
    <w:p w14:paraId="67884CBB" w14:textId="77777777" w:rsidR="00D52925" w:rsidRPr="003404E5" w:rsidRDefault="00D52925" w:rsidP="00A83C3E">
      <w:pPr>
        <w:jc w:val="center"/>
        <w:outlineLvl w:val="0"/>
        <w:rPr>
          <w:rFonts w:asciiTheme="minorHAnsi" w:hAnsiTheme="minorHAnsi"/>
        </w:rPr>
      </w:pPr>
    </w:p>
    <w:p w14:paraId="72F498EB" w14:textId="77777777" w:rsidR="00CA58C8" w:rsidRDefault="00CA58C8" w:rsidP="00A83C3E">
      <w:pPr>
        <w:jc w:val="center"/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</w:p>
    <w:p w14:paraId="2C9B5A4C" w14:textId="77777777" w:rsidR="00CA58C8" w:rsidRDefault="00CA58C8" w:rsidP="00A83C3E">
      <w:pPr>
        <w:jc w:val="center"/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</w:p>
    <w:p w14:paraId="5DDE96B1" w14:textId="77777777" w:rsidR="00DC4B9C" w:rsidRDefault="00DC4B9C" w:rsidP="00A83C3E">
      <w:pPr>
        <w:jc w:val="center"/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</w:p>
    <w:p w14:paraId="5EE3D0E0" w14:textId="509ACE06" w:rsidR="00A83C3E" w:rsidRDefault="00A83C3E" w:rsidP="00A83C3E">
      <w:pPr>
        <w:jc w:val="center"/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  <w:r w:rsidRPr="003404E5">
        <w:rPr>
          <w:rFonts w:asciiTheme="minorHAnsi" w:hAnsiTheme="minorHAnsi" w:cs="Arial"/>
          <w:b/>
          <w:color w:val="0070C0"/>
          <w:sz w:val="32"/>
          <w:szCs w:val="32"/>
        </w:rPr>
        <w:t xml:space="preserve"> Sonografické vyšetření</w:t>
      </w:r>
    </w:p>
    <w:p w14:paraId="64D11536" w14:textId="77777777" w:rsidR="00CA58C8" w:rsidRPr="003404E5" w:rsidRDefault="00CA58C8" w:rsidP="00A83C3E">
      <w:pPr>
        <w:jc w:val="center"/>
        <w:outlineLvl w:val="0"/>
        <w:rPr>
          <w:rFonts w:asciiTheme="minorHAnsi" w:hAnsiTheme="minorHAnsi" w:cs="Arial"/>
          <w:b/>
          <w:color w:val="0070C0"/>
          <w:sz w:val="32"/>
          <w:szCs w:val="32"/>
        </w:rPr>
      </w:pPr>
    </w:p>
    <w:p w14:paraId="4427B1C7" w14:textId="77777777" w:rsidR="00A83C3E" w:rsidRPr="003404E5" w:rsidRDefault="00A83C3E" w:rsidP="00A83C3E">
      <w:pPr>
        <w:outlineLvl w:val="0"/>
        <w:rPr>
          <w:rFonts w:asciiTheme="minorHAnsi" w:hAnsiTheme="minorHAnsi"/>
          <w:b/>
        </w:rPr>
      </w:pPr>
    </w:p>
    <w:p w14:paraId="41DBEE1E" w14:textId="77777777" w:rsidR="00A83C3E" w:rsidRDefault="00A83C3E" w:rsidP="00A83C3E">
      <w:pPr>
        <w:jc w:val="center"/>
        <w:outlineLvl w:val="0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Vedoucí lékař: MUDr. Václav Bouda</w:t>
      </w:r>
    </w:p>
    <w:p w14:paraId="2D4AD209" w14:textId="77777777" w:rsidR="00CA58C8" w:rsidRPr="003404E5" w:rsidRDefault="00CA58C8" w:rsidP="00A83C3E">
      <w:pPr>
        <w:jc w:val="center"/>
        <w:outlineLvl w:val="0"/>
        <w:rPr>
          <w:rFonts w:asciiTheme="minorHAnsi" w:hAnsiTheme="minorHAnsi" w:cs="Arial"/>
          <w:b/>
          <w:color w:val="000080"/>
          <w:sz w:val="32"/>
          <w:szCs w:val="32"/>
        </w:rPr>
      </w:pPr>
    </w:p>
    <w:p w14:paraId="2A6874A5" w14:textId="77777777" w:rsidR="00A83C3E" w:rsidRPr="003404E5" w:rsidRDefault="00A83C3E" w:rsidP="00A83C3E">
      <w:pPr>
        <w:jc w:val="center"/>
        <w:outlineLvl w:val="0"/>
        <w:rPr>
          <w:rFonts w:asciiTheme="minorHAnsi" w:hAnsiTheme="minorHAnsi" w:cs="Arial"/>
          <w:b/>
          <w:color w:val="000080"/>
          <w:sz w:val="32"/>
          <w:szCs w:val="32"/>
        </w:rPr>
      </w:pPr>
    </w:p>
    <w:p w14:paraId="044F9B76" w14:textId="77777777" w:rsidR="00A83C3E" w:rsidRPr="003404E5" w:rsidRDefault="00A83C3E" w:rsidP="00A83C3E">
      <w:pPr>
        <w:jc w:val="center"/>
        <w:outlineLvl w:val="0"/>
        <w:rPr>
          <w:rFonts w:asciiTheme="minorHAnsi" w:hAnsiTheme="minorHAnsi"/>
          <w:b/>
        </w:rPr>
      </w:pPr>
      <w:r w:rsidRPr="003404E5">
        <w:rPr>
          <w:rFonts w:asciiTheme="minorHAnsi" w:hAnsiTheme="minorHAnsi"/>
          <w:b/>
        </w:rPr>
        <w:t>Ordinující lékaři:</w:t>
      </w:r>
    </w:p>
    <w:p w14:paraId="7D0BB636" w14:textId="77777777" w:rsidR="00A83C3E" w:rsidRDefault="00A83C3E" w:rsidP="00A83C3E">
      <w:pPr>
        <w:jc w:val="center"/>
        <w:outlineLvl w:val="0"/>
        <w:rPr>
          <w:rFonts w:asciiTheme="minorHAnsi" w:hAnsiTheme="minorHAnsi"/>
          <w:b/>
        </w:rPr>
      </w:pPr>
    </w:p>
    <w:p w14:paraId="5DED31F1" w14:textId="77777777" w:rsidR="00AA412B" w:rsidRPr="003404E5" w:rsidRDefault="00AA412B" w:rsidP="00AA412B">
      <w:pPr>
        <w:jc w:val="center"/>
        <w:rPr>
          <w:rFonts w:asciiTheme="minorHAnsi" w:hAnsiTheme="minorHAnsi"/>
        </w:rPr>
      </w:pPr>
      <w:r w:rsidRPr="003404E5">
        <w:rPr>
          <w:rFonts w:asciiTheme="minorHAnsi" w:hAnsiTheme="minorHAnsi"/>
        </w:rPr>
        <w:t xml:space="preserve">MUDr. Taťána </w:t>
      </w:r>
      <w:proofErr w:type="spellStart"/>
      <w:r w:rsidRPr="003404E5">
        <w:rPr>
          <w:rFonts w:asciiTheme="minorHAnsi" w:hAnsiTheme="minorHAnsi"/>
        </w:rPr>
        <w:t>Grillová</w:t>
      </w:r>
      <w:proofErr w:type="spellEnd"/>
    </w:p>
    <w:p w14:paraId="2E79A5F0" w14:textId="6B5FFF3C" w:rsidR="00A83C3E" w:rsidRDefault="00AA412B" w:rsidP="00AA412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</w:t>
      </w:r>
      <w:r w:rsidR="00A83C3E" w:rsidRPr="003404E5">
        <w:rPr>
          <w:rFonts w:asciiTheme="minorHAnsi" w:hAnsiTheme="minorHAnsi"/>
        </w:rPr>
        <w:t xml:space="preserve">MUDr. </w:t>
      </w:r>
      <w:r w:rsidR="00DC4B9C">
        <w:rPr>
          <w:rFonts w:asciiTheme="minorHAnsi" w:hAnsiTheme="minorHAnsi"/>
        </w:rPr>
        <w:t xml:space="preserve">Michaela </w:t>
      </w:r>
      <w:proofErr w:type="spellStart"/>
      <w:r w:rsidR="00DC4B9C">
        <w:rPr>
          <w:rFonts w:asciiTheme="minorHAnsi" w:hAnsiTheme="minorHAnsi"/>
        </w:rPr>
        <w:t>Hainzová</w:t>
      </w:r>
      <w:proofErr w:type="spellEnd"/>
    </w:p>
    <w:p w14:paraId="0438DC3A" w14:textId="77777777" w:rsidR="00AA412B" w:rsidRDefault="00AA412B" w:rsidP="00AA412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MUDr. Alena </w:t>
      </w:r>
      <w:proofErr w:type="spellStart"/>
      <w:r>
        <w:rPr>
          <w:rFonts w:asciiTheme="minorHAnsi" w:hAnsiTheme="minorHAnsi"/>
        </w:rPr>
        <w:t>Štukavcová</w:t>
      </w:r>
      <w:proofErr w:type="spellEnd"/>
    </w:p>
    <w:p w14:paraId="7E7F1097" w14:textId="3A1B8C4C" w:rsidR="00A83C3E" w:rsidRDefault="00AA412B" w:rsidP="00AA41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</w:t>
      </w:r>
      <w:r w:rsidR="00A83C3E" w:rsidRPr="003404E5">
        <w:rPr>
          <w:rFonts w:asciiTheme="minorHAnsi" w:hAnsiTheme="minorHAnsi"/>
        </w:rPr>
        <w:t>MUDr. Mária Verebová</w:t>
      </w:r>
    </w:p>
    <w:p w14:paraId="6BAC7B3F" w14:textId="77777777" w:rsidR="00CA58C8" w:rsidRPr="003404E5" w:rsidRDefault="00CA58C8" w:rsidP="00A83C3E">
      <w:pPr>
        <w:jc w:val="center"/>
        <w:rPr>
          <w:rFonts w:asciiTheme="minorHAnsi" w:hAnsiTheme="minorHAnsi"/>
        </w:rPr>
      </w:pPr>
    </w:p>
    <w:p w14:paraId="53010C9B" w14:textId="77777777" w:rsidR="00A83C3E" w:rsidRPr="003404E5" w:rsidRDefault="00A83C3E" w:rsidP="00A83C3E">
      <w:pPr>
        <w:jc w:val="center"/>
        <w:outlineLvl w:val="0"/>
        <w:rPr>
          <w:rFonts w:asciiTheme="minorHAnsi" w:hAnsiTheme="minorHAnsi"/>
        </w:rPr>
      </w:pPr>
    </w:p>
    <w:p w14:paraId="6A4D85BA" w14:textId="77777777" w:rsidR="00A83C3E" w:rsidRDefault="00A83C3E" w:rsidP="00A83C3E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3404E5">
        <w:rPr>
          <w:rFonts w:asciiTheme="minorHAnsi" w:hAnsiTheme="minorHAnsi"/>
          <w:b/>
          <w:color w:val="0070C0"/>
        </w:rPr>
        <w:t>Recepce telefonní kontakt: 267 090 811-14</w:t>
      </w:r>
    </w:p>
    <w:p w14:paraId="3B100E3B" w14:textId="77777777" w:rsidR="00CA58C8" w:rsidRDefault="00CA58C8" w:rsidP="00A83C3E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71FEC938" w14:textId="77777777" w:rsidR="00CA58C8" w:rsidRPr="003404E5" w:rsidRDefault="00CA58C8" w:rsidP="00A83C3E">
      <w:pPr>
        <w:jc w:val="center"/>
        <w:outlineLvl w:val="0"/>
        <w:rPr>
          <w:rFonts w:asciiTheme="minorHAnsi" w:hAnsiTheme="minorHAnsi"/>
          <w:b/>
          <w:color w:val="0070C0"/>
        </w:rPr>
      </w:pPr>
    </w:p>
    <w:p w14:paraId="567A56BD" w14:textId="77777777" w:rsidR="00A83C3E" w:rsidRPr="003404E5" w:rsidRDefault="00A83C3E" w:rsidP="00A83C3E">
      <w:pPr>
        <w:jc w:val="center"/>
        <w:outlineLvl w:val="0"/>
        <w:rPr>
          <w:rFonts w:asciiTheme="minorHAnsi" w:hAnsiTheme="minorHAnsi"/>
          <w:b/>
          <w:color w:val="333399"/>
        </w:rPr>
      </w:pPr>
    </w:p>
    <w:tbl>
      <w:tblPr>
        <w:tblW w:w="101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321"/>
        <w:gridCol w:w="1686"/>
        <w:gridCol w:w="1825"/>
        <w:gridCol w:w="1826"/>
        <w:gridCol w:w="1422"/>
      </w:tblGrid>
      <w:tr w:rsidR="00A83C3E" w:rsidRPr="003404E5" w14:paraId="43C13849" w14:textId="77777777" w:rsidTr="00D1718B">
        <w:trPr>
          <w:trHeight w:val="29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71FE" w14:textId="77777777" w:rsidR="00A83C3E" w:rsidRPr="003404E5" w:rsidRDefault="00A83C3E" w:rsidP="005F5267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Sonografie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53C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870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A474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20C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9E9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pátek</w:t>
            </w:r>
          </w:p>
        </w:tc>
      </w:tr>
      <w:tr w:rsidR="00A83C3E" w:rsidRPr="003404E5" w14:paraId="728C59CE" w14:textId="77777777" w:rsidTr="00D1718B">
        <w:trPr>
          <w:trHeight w:val="29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DC9" w14:textId="77777777" w:rsidR="00A83C3E" w:rsidRPr="003404E5" w:rsidRDefault="00A83C3E" w:rsidP="005F52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MUDr. </w:t>
            </w:r>
            <w:proofErr w:type="spellStart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Grillová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CFC" w14:textId="77777777" w:rsidR="00A83C3E" w:rsidRPr="003404E5" w:rsidRDefault="0074025D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7:45 – 15:45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37C8" w14:textId="77777777" w:rsidR="00A83C3E" w:rsidRPr="003404E5" w:rsidRDefault="0074025D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7:45 – 15:45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AB07" w14:textId="77777777" w:rsidR="00A83C3E" w:rsidRPr="003404E5" w:rsidRDefault="0074025D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7:45 – 15:45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0E4D" w14:textId="77777777" w:rsidR="00A83C3E" w:rsidRPr="003404E5" w:rsidRDefault="0074025D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7:45 – 15:45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62E2" w14:textId="1D663349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83C3E" w:rsidRPr="003404E5" w14:paraId="36A9156A" w14:textId="77777777" w:rsidTr="00D1718B">
        <w:trPr>
          <w:trHeight w:val="29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2EA6" w14:textId="77777777" w:rsidR="00A83C3E" w:rsidRPr="003404E5" w:rsidRDefault="00A83C3E" w:rsidP="00982A8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MUDr. </w:t>
            </w:r>
            <w:proofErr w:type="spellStart"/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Hainzová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3EB0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E277" w14:textId="77777777" w:rsidR="00A83C3E" w:rsidRPr="003404E5" w:rsidRDefault="00063461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7:30 – 15:45</w:t>
            </w:r>
            <w:r w:rsidR="00A83C3E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EB3D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E3E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5426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3C3E" w:rsidRPr="003404E5" w14:paraId="54D97B19" w14:textId="77777777" w:rsidTr="00D1718B">
        <w:trPr>
          <w:trHeight w:val="12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54A9" w14:textId="5BBCA543" w:rsidR="00A83C3E" w:rsidRPr="003404E5" w:rsidRDefault="00CE06D3" w:rsidP="005F52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MUDr.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Štukavcová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8002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170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3ED2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BC8D" w14:textId="4BB8D3C8" w:rsidR="00A83C3E" w:rsidRPr="003404E5" w:rsidRDefault="00986A41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7:00 – 10:20</w:t>
            </w:r>
            <w:r w:rsidR="00A83C3E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6B42" w14:textId="44D5733F" w:rsidR="00A83C3E" w:rsidRPr="003404E5" w:rsidRDefault="00986A41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7:00 – 14:45</w:t>
            </w:r>
          </w:p>
        </w:tc>
      </w:tr>
      <w:tr w:rsidR="00A83C3E" w:rsidRPr="003404E5" w14:paraId="2C3E8ED7" w14:textId="77777777" w:rsidTr="00D1718B">
        <w:trPr>
          <w:trHeight w:val="26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49CC" w14:textId="77777777" w:rsidR="00A83C3E" w:rsidRPr="003404E5" w:rsidRDefault="00A83C3E" w:rsidP="005F52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MUDr. Verebová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E2A3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64A7" w14:textId="77777777" w:rsidR="00A83C3E" w:rsidRPr="003404E5" w:rsidRDefault="00A83C3E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218D" w14:textId="77777777" w:rsidR="00A83C3E" w:rsidRPr="003404E5" w:rsidRDefault="00063461" w:rsidP="005F52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7:00 – 14</w:t>
            </w:r>
            <w:r w:rsidR="00A83C3E"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F19F" w14:textId="77777777" w:rsidR="00A83C3E" w:rsidRPr="003404E5" w:rsidRDefault="00A83C3E" w:rsidP="00982A8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1A9B" w14:textId="77777777" w:rsidR="00A83C3E" w:rsidRPr="003404E5" w:rsidRDefault="00A83C3E" w:rsidP="00982A8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04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76FAA279" w14:textId="77777777" w:rsidR="00A83C3E" w:rsidRDefault="00A83C3E" w:rsidP="00A83C3E">
      <w:pPr>
        <w:jc w:val="center"/>
        <w:outlineLvl w:val="0"/>
        <w:rPr>
          <w:rFonts w:asciiTheme="minorHAnsi" w:hAnsiTheme="minorHAnsi"/>
          <w:b/>
          <w:color w:val="333399"/>
        </w:rPr>
      </w:pPr>
    </w:p>
    <w:p w14:paraId="0837EA08" w14:textId="77777777" w:rsidR="00CA58C8" w:rsidRDefault="00CA58C8" w:rsidP="00A83C3E">
      <w:pPr>
        <w:jc w:val="center"/>
        <w:outlineLvl w:val="0"/>
        <w:rPr>
          <w:rFonts w:asciiTheme="minorHAnsi" w:hAnsiTheme="minorHAnsi"/>
          <w:b/>
          <w:color w:val="333399"/>
        </w:rPr>
      </w:pPr>
    </w:p>
    <w:p w14:paraId="124195C8" w14:textId="77777777" w:rsidR="00CA58C8" w:rsidRDefault="00CA58C8" w:rsidP="00161606">
      <w:pPr>
        <w:outlineLvl w:val="0"/>
        <w:rPr>
          <w:rFonts w:asciiTheme="minorHAnsi" w:hAnsiTheme="minorHAnsi"/>
          <w:b/>
          <w:color w:val="333399"/>
        </w:rPr>
      </w:pPr>
    </w:p>
    <w:p w14:paraId="791BCC88" w14:textId="77777777" w:rsidR="00A83C3E" w:rsidRPr="003404E5" w:rsidRDefault="00A83C3E" w:rsidP="009B5928">
      <w:pPr>
        <w:rPr>
          <w:rFonts w:asciiTheme="minorHAnsi" w:hAnsiTheme="minorHAnsi"/>
        </w:rPr>
      </w:pPr>
    </w:p>
    <w:p w14:paraId="3A82640F" w14:textId="77777777" w:rsidR="001E5E0D" w:rsidRDefault="009B5928" w:rsidP="009B5928">
      <w:pPr>
        <w:jc w:val="both"/>
        <w:rPr>
          <w:rFonts w:asciiTheme="minorHAnsi" w:hAnsiTheme="minorHAnsi"/>
        </w:rPr>
      </w:pPr>
      <w:r w:rsidRPr="003404E5">
        <w:rPr>
          <w:rFonts w:asciiTheme="minorHAnsi" w:hAnsiTheme="minorHAnsi"/>
        </w:rPr>
        <w:t xml:space="preserve">Další informace můžete získat i na našich webových stránkách </w:t>
      </w:r>
      <w:hyperlink r:id="rId11" w:history="1">
        <w:r w:rsidR="00A1136C" w:rsidRPr="003404E5">
          <w:rPr>
            <w:rStyle w:val="Hypertextovodkaz"/>
            <w:rFonts w:asciiTheme="minorHAnsi" w:hAnsiTheme="minorHAnsi"/>
          </w:rPr>
          <w:t>www.affidea-praha.cz</w:t>
        </w:r>
      </w:hyperlink>
      <w:r w:rsidRPr="003404E5">
        <w:rPr>
          <w:rFonts w:asciiTheme="minorHAnsi" w:hAnsiTheme="minorHAnsi"/>
        </w:rPr>
        <w:t xml:space="preserve">, </w:t>
      </w:r>
    </w:p>
    <w:p w14:paraId="37456798" w14:textId="77777777" w:rsidR="009B5928" w:rsidRPr="003404E5" w:rsidRDefault="001E5E0D" w:rsidP="009B592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9B5928" w:rsidRPr="003404E5">
        <w:rPr>
          <w:rFonts w:asciiTheme="minorHAnsi" w:hAnsiTheme="minorHAnsi"/>
        </w:rPr>
        <w:t xml:space="preserve">po dotazu na e-mailové adrese </w:t>
      </w:r>
      <w:hyperlink r:id="rId12" w:history="1">
        <w:r w:rsidR="00A1136C" w:rsidRPr="003404E5">
          <w:rPr>
            <w:rStyle w:val="Hypertextovodkaz"/>
            <w:rFonts w:asciiTheme="minorHAnsi" w:hAnsiTheme="minorHAnsi"/>
          </w:rPr>
          <w:t>info@affidea-praha.cz</w:t>
        </w:r>
      </w:hyperlink>
      <w:r>
        <w:rPr>
          <w:rFonts w:asciiTheme="minorHAnsi" w:hAnsiTheme="minorHAnsi"/>
        </w:rPr>
        <w:t xml:space="preserve">  nebo na recepci 267 090</w:t>
      </w:r>
      <w:r w:rsidR="00F12C8D">
        <w:rPr>
          <w:rFonts w:asciiTheme="minorHAnsi" w:hAnsiTheme="minorHAnsi"/>
        </w:rPr>
        <w:t> 811-14</w:t>
      </w:r>
    </w:p>
    <w:p w14:paraId="7CA40B61" w14:textId="77777777" w:rsidR="009B5928" w:rsidRPr="003404E5" w:rsidRDefault="00A1136C" w:rsidP="009B5928">
      <w:pPr>
        <w:jc w:val="both"/>
        <w:outlineLvl w:val="0"/>
        <w:rPr>
          <w:rFonts w:asciiTheme="minorHAnsi" w:hAnsiTheme="minorHAnsi"/>
          <w:b/>
          <w:color w:val="0070C0"/>
        </w:rPr>
      </w:pPr>
      <w:bookmarkStart w:id="12" w:name="_Toc282786372"/>
      <w:r w:rsidRPr="003404E5">
        <w:rPr>
          <w:rFonts w:asciiTheme="minorHAnsi" w:hAnsiTheme="minorHAnsi"/>
          <w:b/>
          <w:color w:val="0070C0"/>
        </w:rPr>
        <w:t>M</w:t>
      </w:r>
      <w:r w:rsidR="009B5928" w:rsidRPr="003404E5">
        <w:rPr>
          <w:rFonts w:asciiTheme="minorHAnsi" w:hAnsiTheme="minorHAnsi"/>
          <w:b/>
          <w:color w:val="0070C0"/>
        </w:rPr>
        <w:t>ožnost objednání online na naší webové adrese</w:t>
      </w:r>
      <w:bookmarkEnd w:id="12"/>
      <w:r w:rsidR="003A5F4A">
        <w:rPr>
          <w:rFonts w:asciiTheme="minorHAnsi" w:hAnsiTheme="minorHAnsi"/>
          <w:b/>
          <w:color w:val="0070C0"/>
        </w:rPr>
        <w:t>: www.affidea-praha.cz</w:t>
      </w:r>
      <w:r w:rsidR="009B5928" w:rsidRPr="003404E5">
        <w:rPr>
          <w:rFonts w:asciiTheme="minorHAnsi" w:hAnsiTheme="minorHAnsi"/>
          <w:b/>
          <w:color w:val="0070C0"/>
        </w:rPr>
        <w:t xml:space="preserve"> </w:t>
      </w:r>
    </w:p>
    <w:p w14:paraId="3C558E49" w14:textId="77777777" w:rsidR="009B5928" w:rsidRPr="003404E5" w:rsidRDefault="009B5928" w:rsidP="009B5928">
      <w:pPr>
        <w:outlineLvl w:val="0"/>
        <w:rPr>
          <w:rFonts w:asciiTheme="minorHAnsi" w:hAnsiTheme="minorHAnsi"/>
          <w:b/>
          <w:color w:val="0070C0"/>
        </w:rPr>
      </w:pPr>
      <w:bookmarkStart w:id="13" w:name="_Toc282786373"/>
      <w:r w:rsidRPr="003404E5">
        <w:rPr>
          <w:rFonts w:asciiTheme="minorHAnsi" w:hAnsiTheme="minorHAnsi"/>
          <w:b/>
          <w:color w:val="0070C0"/>
        </w:rPr>
        <w:t>Kontaktní adresa:</w:t>
      </w:r>
      <w:bookmarkStart w:id="14" w:name="_Toc282786374"/>
      <w:bookmarkEnd w:id="13"/>
    </w:p>
    <w:bookmarkEnd w:id="14"/>
    <w:p w14:paraId="39405EB6" w14:textId="77777777" w:rsidR="009B5928" w:rsidRPr="003404E5" w:rsidRDefault="00A1136C" w:rsidP="009B5928">
      <w:pPr>
        <w:outlineLvl w:val="0"/>
        <w:rPr>
          <w:rFonts w:asciiTheme="minorHAnsi" w:hAnsiTheme="minorHAnsi"/>
          <w:b/>
          <w:color w:val="0070C0"/>
        </w:rPr>
      </w:pPr>
      <w:r w:rsidRPr="003404E5">
        <w:rPr>
          <w:rFonts w:asciiTheme="minorHAnsi" w:hAnsiTheme="minorHAnsi"/>
          <w:b/>
          <w:color w:val="0070C0"/>
        </w:rPr>
        <w:t>Affidea Praha</w:t>
      </w:r>
      <w:r w:rsidR="009B5928" w:rsidRPr="003404E5">
        <w:rPr>
          <w:rFonts w:asciiTheme="minorHAnsi" w:hAnsiTheme="minorHAnsi"/>
          <w:b/>
          <w:color w:val="0070C0"/>
        </w:rPr>
        <w:t xml:space="preserve"> s.r.o.</w:t>
      </w:r>
    </w:p>
    <w:p w14:paraId="757E3DF0" w14:textId="77777777" w:rsidR="009B5928" w:rsidRPr="003404E5" w:rsidRDefault="009B5928" w:rsidP="009B5928">
      <w:pPr>
        <w:outlineLvl w:val="0"/>
        <w:rPr>
          <w:rFonts w:asciiTheme="minorHAnsi" w:hAnsiTheme="minorHAnsi"/>
          <w:b/>
          <w:color w:val="0070C0"/>
        </w:rPr>
      </w:pPr>
      <w:bookmarkStart w:id="15" w:name="_Toc282786375"/>
      <w:r w:rsidRPr="003404E5">
        <w:rPr>
          <w:rFonts w:asciiTheme="minorHAnsi" w:hAnsiTheme="minorHAnsi"/>
          <w:b/>
          <w:color w:val="0070C0"/>
        </w:rPr>
        <w:t>Šustova 1930, Chodov</w:t>
      </w:r>
      <w:bookmarkEnd w:id="15"/>
    </w:p>
    <w:p w14:paraId="071B0784" w14:textId="77777777" w:rsidR="00EA1414" w:rsidRPr="0020181B" w:rsidRDefault="00D52925" w:rsidP="0020181B">
      <w:pPr>
        <w:outlineLvl w:val="0"/>
        <w:rPr>
          <w:rFonts w:asciiTheme="minorHAnsi" w:hAnsiTheme="minorHAnsi"/>
          <w:b/>
          <w:color w:val="0070C0"/>
        </w:rPr>
      </w:pPr>
      <w:bookmarkStart w:id="16" w:name="_Toc282786376"/>
      <w:r w:rsidRPr="003404E5">
        <w:rPr>
          <w:rFonts w:asciiTheme="minorHAnsi" w:hAnsiTheme="minorHAnsi"/>
          <w:b/>
          <w:color w:val="0070C0"/>
        </w:rPr>
        <w:t xml:space="preserve">148 00 </w:t>
      </w:r>
      <w:r w:rsidR="009B5928" w:rsidRPr="003404E5">
        <w:rPr>
          <w:rFonts w:asciiTheme="minorHAnsi" w:hAnsiTheme="minorHAnsi"/>
          <w:b/>
          <w:color w:val="0070C0"/>
        </w:rPr>
        <w:t>Praha</w:t>
      </w:r>
      <w:bookmarkEnd w:id="16"/>
      <w:r w:rsidR="009B5928" w:rsidRPr="003404E5">
        <w:rPr>
          <w:rFonts w:asciiTheme="minorHAnsi" w:hAnsiTheme="minorHAnsi"/>
          <w:b/>
          <w:color w:val="0070C0"/>
        </w:rPr>
        <w:t xml:space="preserve"> 4</w:t>
      </w:r>
    </w:p>
    <w:sectPr w:rsidR="00EA1414" w:rsidRPr="0020181B" w:rsidSect="003A5F4A">
      <w:headerReference w:type="default" r:id="rId13"/>
      <w:footerReference w:type="default" r:id="rId14"/>
      <w:pgSz w:w="11906" w:h="16838"/>
      <w:pgMar w:top="2126" w:right="1418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C7403" w14:textId="77777777" w:rsidR="00A872E2" w:rsidRDefault="00A872E2">
      <w:r>
        <w:separator/>
      </w:r>
    </w:p>
  </w:endnote>
  <w:endnote w:type="continuationSeparator" w:id="0">
    <w:p w14:paraId="26E92F4C" w14:textId="77777777" w:rsidR="00A872E2" w:rsidRDefault="00A8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A9179" w14:textId="05B834F1" w:rsidR="00A872E2" w:rsidRDefault="00A872E2" w:rsidP="00484B71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Zpracovala: Re</w:t>
    </w:r>
    <w:r w:rsidR="004304CF">
      <w:rPr>
        <w:sz w:val="18"/>
        <w:szCs w:val="18"/>
      </w:rPr>
      <w:t xml:space="preserve">náta Juričová verze </w:t>
    </w:r>
    <w:r w:rsidR="005C019D">
      <w:rPr>
        <w:sz w:val="18"/>
        <w:szCs w:val="18"/>
      </w:rPr>
      <w:t>022024</w:t>
    </w:r>
  </w:p>
  <w:p w14:paraId="151BD1EF" w14:textId="77777777" w:rsidR="00A872E2" w:rsidRPr="00484B71" w:rsidRDefault="00A872E2" w:rsidP="00550200">
    <w:pPr>
      <w:pStyle w:val="Zpat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C1903" w14:textId="77777777" w:rsidR="00A872E2" w:rsidRDefault="00A872E2">
      <w:r>
        <w:separator/>
      </w:r>
    </w:p>
  </w:footnote>
  <w:footnote w:type="continuationSeparator" w:id="0">
    <w:p w14:paraId="34BD6420" w14:textId="77777777" w:rsidR="00A872E2" w:rsidRDefault="00A8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43D77" w14:textId="75E573F0" w:rsidR="00A872E2" w:rsidRPr="007D0E7E" w:rsidRDefault="007E79C4" w:rsidP="00F41913">
    <w:pPr>
      <w:pStyle w:val="Zhlav"/>
      <w:ind w:left="-99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E9DAE94" wp14:editId="12AB7D35">
          <wp:simplePos x="0" y="0"/>
          <wp:positionH relativeFrom="column">
            <wp:posOffset>-638175</wp:posOffset>
          </wp:positionH>
          <wp:positionV relativeFrom="paragraph">
            <wp:posOffset>37465</wp:posOffset>
          </wp:positionV>
          <wp:extent cx="6948000" cy="467492"/>
          <wp:effectExtent l="0" t="0" r="5715" b="8890"/>
          <wp:wrapNone/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467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240EB"/>
    <w:multiLevelType w:val="hybridMultilevel"/>
    <w:tmpl w:val="90FC87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953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28"/>
    <w:rsid w:val="00001305"/>
    <w:rsid w:val="000062EB"/>
    <w:rsid w:val="000170F9"/>
    <w:rsid w:val="00033D39"/>
    <w:rsid w:val="000373BA"/>
    <w:rsid w:val="00053FA6"/>
    <w:rsid w:val="000549C4"/>
    <w:rsid w:val="00054BAC"/>
    <w:rsid w:val="000558C6"/>
    <w:rsid w:val="00063461"/>
    <w:rsid w:val="0007380B"/>
    <w:rsid w:val="00081FD7"/>
    <w:rsid w:val="00097E27"/>
    <w:rsid w:val="000B3A39"/>
    <w:rsid w:val="000B3DDB"/>
    <w:rsid w:val="000C3C74"/>
    <w:rsid w:val="000C5195"/>
    <w:rsid w:val="000C642A"/>
    <w:rsid w:val="000D3142"/>
    <w:rsid w:val="000E30E7"/>
    <w:rsid w:val="000E4DBA"/>
    <w:rsid w:val="000E710C"/>
    <w:rsid w:val="000F3E85"/>
    <w:rsid w:val="0010396E"/>
    <w:rsid w:val="00126CDE"/>
    <w:rsid w:val="00131F61"/>
    <w:rsid w:val="00155362"/>
    <w:rsid w:val="0015709B"/>
    <w:rsid w:val="00161606"/>
    <w:rsid w:val="00171088"/>
    <w:rsid w:val="001762B1"/>
    <w:rsid w:val="001868CC"/>
    <w:rsid w:val="00191C57"/>
    <w:rsid w:val="001A448E"/>
    <w:rsid w:val="001B2B5B"/>
    <w:rsid w:val="001B477E"/>
    <w:rsid w:val="001C64E6"/>
    <w:rsid w:val="001D3CCB"/>
    <w:rsid w:val="001E5E0D"/>
    <w:rsid w:val="001E79EA"/>
    <w:rsid w:val="0020181B"/>
    <w:rsid w:val="0021798E"/>
    <w:rsid w:val="0022095C"/>
    <w:rsid w:val="002258D1"/>
    <w:rsid w:val="00232AD5"/>
    <w:rsid w:val="00235839"/>
    <w:rsid w:val="00262E76"/>
    <w:rsid w:val="00263494"/>
    <w:rsid w:val="00266A1B"/>
    <w:rsid w:val="00272E3D"/>
    <w:rsid w:val="00283A40"/>
    <w:rsid w:val="002930D4"/>
    <w:rsid w:val="002A4694"/>
    <w:rsid w:val="002B1C7D"/>
    <w:rsid w:val="002B5046"/>
    <w:rsid w:val="002D301B"/>
    <w:rsid w:val="002D5094"/>
    <w:rsid w:val="002D53F2"/>
    <w:rsid w:val="002E003F"/>
    <w:rsid w:val="002E3A03"/>
    <w:rsid w:val="002F54B4"/>
    <w:rsid w:val="002F556B"/>
    <w:rsid w:val="003058E8"/>
    <w:rsid w:val="003059E1"/>
    <w:rsid w:val="003404E5"/>
    <w:rsid w:val="00365B3B"/>
    <w:rsid w:val="0039092B"/>
    <w:rsid w:val="003939F9"/>
    <w:rsid w:val="003A5F4A"/>
    <w:rsid w:val="003C02D1"/>
    <w:rsid w:val="003C17AD"/>
    <w:rsid w:val="003C2E46"/>
    <w:rsid w:val="003C3EC0"/>
    <w:rsid w:val="003C54D0"/>
    <w:rsid w:val="003D47D4"/>
    <w:rsid w:val="00412A41"/>
    <w:rsid w:val="00415177"/>
    <w:rsid w:val="00420CF2"/>
    <w:rsid w:val="00423557"/>
    <w:rsid w:val="004277FA"/>
    <w:rsid w:val="004304CF"/>
    <w:rsid w:val="00436CA1"/>
    <w:rsid w:val="00454F5B"/>
    <w:rsid w:val="00484B71"/>
    <w:rsid w:val="0048705E"/>
    <w:rsid w:val="00490572"/>
    <w:rsid w:val="00491358"/>
    <w:rsid w:val="004973C0"/>
    <w:rsid w:val="004B3C27"/>
    <w:rsid w:val="004C653E"/>
    <w:rsid w:val="004C68B3"/>
    <w:rsid w:val="004E467B"/>
    <w:rsid w:val="004E7338"/>
    <w:rsid w:val="004F74E9"/>
    <w:rsid w:val="004F76B9"/>
    <w:rsid w:val="0052705C"/>
    <w:rsid w:val="00532155"/>
    <w:rsid w:val="00533A15"/>
    <w:rsid w:val="00535BC5"/>
    <w:rsid w:val="0054155A"/>
    <w:rsid w:val="00544622"/>
    <w:rsid w:val="005454F8"/>
    <w:rsid w:val="00546F87"/>
    <w:rsid w:val="00547B65"/>
    <w:rsid w:val="00550200"/>
    <w:rsid w:val="0055317E"/>
    <w:rsid w:val="00561561"/>
    <w:rsid w:val="00561B63"/>
    <w:rsid w:val="00562A8D"/>
    <w:rsid w:val="005745DE"/>
    <w:rsid w:val="00574ECC"/>
    <w:rsid w:val="00594CCF"/>
    <w:rsid w:val="00597537"/>
    <w:rsid w:val="005A2AEF"/>
    <w:rsid w:val="005A5FA6"/>
    <w:rsid w:val="005C019D"/>
    <w:rsid w:val="005C764A"/>
    <w:rsid w:val="005D09C9"/>
    <w:rsid w:val="005D4055"/>
    <w:rsid w:val="005D5D09"/>
    <w:rsid w:val="005F5267"/>
    <w:rsid w:val="00606C0A"/>
    <w:rsid w:val="006125EE"/>
    <w:rsid w:val="00617493"/>
    <w:rsid w:val="006179E3"/>
    <w:rsid w:val="00624C2A"/>
    <w:rsid w:val="00624E29"/>
    <w:rsid w:val="00635D14"/>
    <w:rsid w:val="006370A9"/>
    <w:rsid w:val="00637237"/>
    <w:rsid w:val="00642311"/>
    <w:rsid w:val="00650262"/>
    <w:rsid w:val="00650AF9"/>
    <w:rsid w:val="00664D84"/>
    <w:rsid w:val="00670004"/>
    <w:rsid w:val="00673411"/>
    <w:rsid w:val="006A52F1"/>
    <w:rsid w:val="006B7892"/>
    <w:rsid w:val="006C3645"/>
    <w:rsid w:val="006D47A5"/>
    <w:rsid w:val="006E7131"/>
    <w:rsid w:val="006E7523"/>
    <w:rsid w:val="006F1527"/>
    <w:rsid w:val="007019C0"/>
    <w:rsid w:val="007028B8"/>
    <w:rsid w:val="00704842"/>
    <w:rsid w:val="0070787B"/>
    <w:rsid w:val="00713D2B"/>
    <w:rsid w:val="007233C4"/>
    <w:rsid w:val="0073179F"/>
    <w:rsid w:val="00731845"/>
    <w:rsid w:val="0074025D"/>
    <w:rsid w:val="00745B08"/>
    <w:rsid w:val="00745BD1"/>
    <w:rsid w:val="0076742E"/>
    <w:rsid w:val="00767BE5"/>
    <w:rsid w:val="00773393"/>
    <w:rsid w:val="00781D0D"/>
    <w:rsid w:val="00782895"/>
    <w:rsid w:val="00783D14"/>
    <w:rsid w:val="00785A9E"/>
    <w:rsid w:val="0078679E"/>
    <w:rsid w:val="007C17C0"/>
    <w:rsid w:val="007D0E7E"/>
    <w:rsid w:val="007D54E4"/>
    <w:rsid w:val="007E55B3"/>
    <w:rsid w:val="007E79C4"/>
    <w:rsid w:val="007F414D"/>
    <w:rsid w:val="007F6734"/>
    <w:rsid w:val="007F7C29"/>
    <w:rsid w:val="00831683"/>
    <w:rsid w:val="00833102"/>
    <w:rsid w:val="00841AD6"/>
    <w:rsid w:val="00841D0C"/>
    <w:rsid w:val="00850125"/>
    <w:rsid w:val="00852E76"/>
    <w:rsid w:val="0087099B"/>
    <w:rsid w:val="008769E5"/>
    <w:rsid w:val="00890FA9"/>
    <w:rsid w:val="00892A73"/>
    <w:rsid w:val="00897E77"/>
    <w:rsid w:val="008C2D3B"/>
    <w:rsid w:val="008C4353"/>
    <w:rsid w:val="008D6A22"/>
    <w:rsid w:val="00901BAF"/>
    <w:rsid w:val="00903A40"/>
    <w:rsid w:val="00911DB2"/>
    <w:rsid w:val="0092066D"/>
    <w:rsid w:val="0092395F"/>
    <w:rsid w:val="009303D4"/>
    <w:rsid w:val="0093164F"/>
    <w:rsid w:val="00937E3C"/>
    <w:rsid w:val="0094388C"/>
    <w:rsid w:val="00960A94"/>
    <w:rsid w:val="009612D3"/>
    <w:rsid w:val="0096587C"/>
    <w:rsid w:val="00982A8A"/>
    <w:rsid w:val="00986A41"/>
    <w:rsid w:val="009A1542"/>
    <w:rsid w:val="009A4E18"/>
    <w:rsid w:val="009A68D8"/>
    <w:rsid w:val="009B5928"/>
    <w:rsid w:val="009C0FBC"/>
    <w:rsid w:val="009C156C"/>
    <w:rsid w:val="009C2F46"/>
    <w:rsid w:val="009D1EEB"/>
    <w:rsid w:val="009E3E5C"/>
    <w:rsid w:val="009E65A7"/>
    <w:rsid w:val="00A02AAC"/>
    <w:rsid w:val="00A06D5C"/>
    <w:rsid w:val="00A1136C"/>
    <w:rsid w:val="00A12D29"/>
    <w:rsid w:val="00A170C5"/>
    <w:rsid w:val="00A266A5"/>
    <w:rsid w:val="00A46367"/>
    <w:rsid w:val="00A5026E"/>
    <w:rsid w:val="00A75A34"/>
    <w:rsid w:val="00A83C3E"/>
    <w:rsid w:val="00A852CB"/>
    <w:rsid w:val="00A872E2"/>
    <w:rsid w:val="00A9166B"/>
    <w:rsid w:val="00AA294F"/>
    <w:rsid w:val="00AA412B"/>
    <w:rsid w:val="00AC2327"/>
    <w:rsid w:val="00AD1AD9"/>
    <w:rsid w:val="00B06CB7"/>
    <w:rsid w:val="00B1040D"/>
    <w:rsid w:val="00B11FEB"/>
    <w:rsid w:val="00B12476"/>
    <w:rsid w:val="00B13F1B"/>
    <w:rsid w:val="00B147EA"/>
    <w:rsid w:val="00B25288"/>
    <w:rsid w:val="00B36F13"/>
    <w:rsid w:val="00B5129E"/>
    <w:rsid w:val="00B6092B"/>
    <w:rsid w:val="00B63EDD"/>
    <w:rsid w:val="00B6424A"/>
    <w:rsid w:val="00B70F88"/>
    <w:rsid w:val="00B721F0"/>
    <w:rsid w:val="00B92864"/>
    <w:rsid w:val="00BA041C"/>
    <w:rsid w:val="00BB75B6"/>
    <w:rsid w:val="00BD1ED0"/>
    <w:rsid w:val="00BE17C6"/>
    <w:rsid w:val="00BE3343"/>
    <w:rsid w:val="00BF4701"/>
    <w:rsid w:val="00C03B88"/>
    <w:rsid w:val="00C1573B"/>
    <w:rsid w:val="00C2227C"/>
    <w:rsid w:val="00C225D4"/>
    <w:rsid w:val="00C228AB"/>
    <w:rsid w:val="00C24870"/>
    <w:rsid w:val="00C2628A"/>
    <w:rsid w:val="00C955F8"/>
    <w:rsid w:val="00CA58C8"/>
    <w:rsid w:val="00CB1880"/>
    <w:rsid w:val="00CB1C17"/>
    <w:rsid w:val="00CB3B83"/>
    <w:rsid w:val="00CD1FA9"/>
    <w:rsid w:val="00CE06D3"/>
    <w:rsid w:val="00CE57D9"/>
    <w:rsid w:val="00CF5463"/>
    <w:rsid w:val="00D01C80"/>
    <w:rsid w:val="00D1718B"/>
    <w:rsid w:val="00D212C7"/>
    <w:rsid w:val="00D41EAB"/>
    <w:rsid w:val="00D433DF"/>
    <w:rsid w:val="00D52925"/>
    <w:rsid w:val="00D558D6"/>
    <w:rsid w:val="00D63FCD"/>
    <w:rsid w:val="00DA389E"/>
    <w:rsid w:val="00DC4B9C"/>
    <w:rsid w:val="00DD2C6E"/>
    <w:rsid w:val="00DF79C4"/>
    <w:rsid w:val="00E10C87"/>
    <w:rsid w:val="00E15918"/>
    <w:rsid w:val="00E257E1"/>
    <w:rsid w:val="00E72CFC"/>
    <w:rsid w:val="00E732B7"/>
    <w:rsid w:val="00E7527A"/>
    <w:rsid w:val="00E84919"/>
    <w:rsid w:val="00EA1414"/>
    <w:rsid w:val="00EA25CA"/>
    <w:rsid w:val="00EA2687"/>
    <w:rsid w:val="00EB0E8F"/>
    <w:rsid w:val="00ED4E5F"/>
    <w:rsid w:val="00EE3990"/>
    <w:rsid w:val="00EF384F"/>
    <w:rsid w:val="00F00D80"/>
    <w:rsid w:val="00F035BA"/>
    <w:rsid w:val="00F11C12"/>
    <w:rsid w:val="00F12C8D"/>
    <w:rsid w:val="00F41913"/>
    <w:rsid w:val="00F46F8B"/>
    <w:rsid w:val="00F53BFC"/>
    <w:rsid w:val="00F603B7"/>
    <w:rsid w:val="00F72675"/>
    <w:rsid w:val="00F82E13"/>
    <w:rsid w:val="00F912C4"/>
    <w:rsid w:val="00FA69FA"/>
    <w:rsid w:val="00FB7D0E"/>
    <w:rsid w:val="00FC5E42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A2858F6"/>
  <w15:docId w15:val="{7F2F41C3-7E8F-489A-BEAC-93ABD389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B59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0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D0E7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D0E7E"/>
    <w:rPr>
      <w:color w:val="0000FF"/>
      <w:u w:val="single"/>
    </w:rPr>
  </w:style>
  <w:style w:type="character" w:styleId="slostrnky">
    <w:name w:val="page number"/>
    <w:basedOn w:val="Standardnpsmoodstavce"/>
    <w:rsid w:val="007D0E7E"/>
  </w:style>
  <w:style w:type="paragraph" w:styleId="Textbubliny">
    <w:name w:val="Balloon Text"/>
    <w:basedOn w:val="Normln"/>
    <w:semiHidden/>
    <w:rsid w:val="005446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484B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ffidea-prah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ffidea-prah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skovar\Desktop\hlavi&#269;kov&#253;%20pap&#237;r%20Affidea%20Praha_FINA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opis xmlns="3924D76F-8FC5-4F0B-915A-210B1F05C277">Hlavičkový papír Affidea Praha s.r.o.</Popi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72439C58F0B4F915A210B1F05C277" ma:contentTypeVersion="0" ma:contentTypeDescription="Vytvořit nový dokument" ma:contentTypeScope="" ma:versionID="0dce2ef876a8d7c246cc59265cee5c8f">
  <xsd:schema xmlns:xsd="http://www.w3.org/2001/XMLSchema" xmlns:p="http://schemas.microsoft.com/office/2006/metadata/properties" xmlns:ns2="3924D76F-8FC5-4F0B-915A-210B1F05C277" targetNamespace="http://schemas.microsoft.com/office/2006/metadata/properties" ma:root="true" ma:fieldsID="a000e5cb9fa3dd59d585281cf6e96a91" ns2:_="">
    <xsd:import namespace="3924D76F-8FC5-4F0B-915A-210B1F05C277"/>
    <xsd:element name="properties">
      <xsd:complexType>
        <xsd:sequence>
          <xsd:element name="documentManagement">
            <xsd:complexType>
              <xsd:all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24D76F-8FC5-4F0B-915A-210B1F05C277" elementFormDefault="qualified">
    <xsd:import namespace="http://schemas.microsoft.com/office/2006/documentManagement/types"/>
    <xsd:element name="Popis" ma:index="8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C6BA-BEEC-4E2C-BAA1-6C6ED2B40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E9985-1CAF-4C6D-890F-EEA42357A660}">
  <ds:schemaRefs>
    <ds:schemaRef ds:uri="http://www.w3.org/XML/1998/namespace"/>
    <ds:schemaRef ds:uri="3924D76F-8FC5-4F0B-915A-210B1F05C277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CEF7EF28-96A7-46CA-A6A8-CD3ADB9AE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D76F-8FC5-4F0B-915A-210B1F05C27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4C3A74-F04F-4338-9A8D-F77599D3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Affidea Praha_FINAL</Template>
  <TotalTime>1</TotalTime>
  <Pages>10</Pages>
  <Words>1209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Euromedic CR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Tobišková Renáta</dc:creator>
  <cp:lastModifiedBy>Juričová Renáta</cp:lastModifiedBy>
  <cp:revision>4</cp:revision>
  <cp:lastPrinted>2023-10-26T11:14:00Z</cp:lastPrinted>
  <dcterms:created xsi:type="dcterms:W3CDTF">2024-03-28T08:53:00Z</dcterms:created>
  <dcterms:modified xsi:type="dcterms:W3CDTF">2024-03-28T08:55:00Z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0x0101006FD72439C58F0B4F915A210B1F05C277</vt:lpwstr>
  </property>
</Properties>
</file>